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EA65" w14:textId="2E075074" w:rsidR="000509C7" w:rsidRPr="00C469B8" w:rsidRDefault="000509C7" w:rsidP="000509C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469B8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EA79DAD" wp14:editId="5F58E7AA">
            <wp:simplePos x="0" y="0"/>
            <wp:positionH relativeFrom="column">
              <wp:posOffset>2544445</wp:posOffset>
            </wp:positionH>
            <wp:positionV relativeFrom="paragraph">
              <wp:posOffset>26670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A3461A" w14:textId="77777777" w:rsidR="00F74DBF" w:rsidRDefault="00F74DBF" w:rsidP="00E908FB">
      <w:pPr>
        <w:pStyle w:val="Subtitle"/>
        <w:rPr>
          <w:rFonts w:ascii="TH Sarabun New" w:hAnsi="TH Sarabun New" w:cs="TH Sarabun New"/>
          <w:b/>
          <w:bCs/>
          <w:sz w:val="36"/>
          <w:szCs w:val="36"/>
        </w:rPr>
      </w:pPr>
    </w:p>
    <w:p w14:paraId="33714959" w14:textId="5F047256" w:rsidR="00E908FB" w:rsidRPr="00E908FB" w:rsidRDefault="00E908FB" w:rsidP="00E908FB">
      <w:pPr>
        <w:pStyle w:val="Subtitle"/>
        <w:rPr>
          <w:rFonts w:ascii="TH Sarabun New" w:hAnsi="TH Sarabun New" w:cs="TH Sarabun New"/>
          <w:b/>
          <w:bCs/>
          <w:sz w:val="36"/>
          <w:szCs w:val="36"/>
        </w:rPr>
      </w:pPr>
      <w:r w:rsidRPr="00E908FB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1C17BAA5" w14:textId="77777777" w:rsidR="00E908FB" w:rsidRPr="00E908FB" w:rsidRDefault="00E908FB" w:rsidP="00E908FB">
      <w:pPr>
        <w:pStyle w:val="Subtitle"/>
        <w:rPr>
          <w:rFonts w:ascii="TH Sarabun New" w:hAnsi="TH Sarabun New" w:cs="TH Sarabun New"/>
          <w:b/>
          <w:bCs/>
          <w:sz w:val="36"/>
          <w:szCs w:val="36"/>
        </w:rPr>
      </w:pPr>
      <w:r w:rsidRPr="00E908FB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 ปีการศึกษา  25</w:t>
      </w:r>
      <w:r w:rsidRPr="00E908FB">
        <w:rPr>
          <w:rFonts w:ascii="TH Sarabun New" w:hAnsi="TH Sarabun New" w:cs="TH Sarabun New"/>
          <w:b/>
          <w:bCs/>
          <w:sz w:val="36"/>
          <w:szCs w:val="36"/>
        </w:rPr>
        <w:t>62</w:t>
      </w:r>
    </w:p>
    <w:p w14:paraId="55600137" w14:textId="68FAA93D" w:rsidR="00E908FB" w:rsidRDefault="00E908FB" w:rsidP="00F74DB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74DBF">
        <w:rPr>
          <w:rFonts w:ascii="TH Sarabun New" w:hAnsi="TH Sarabun New" w:cs="TH Sarabun New"/>
          <w:b/>
          <w:bCs/>
          <w:cs/>
        </w:rPr>
        <w:t xml:space="preserve">ชื่อกิจกรรม </w:t>
      </w:r>
      <w:r w:rsidRPr="00F74DBF">
        <w:rPr>
          <w:rFonts w:ascii="TH Sarabun New" w:hAnsi="TH Sarabun New" w:cs="TH Sarabun New"/>
          <w:b/>
          <w:bCs/>
        </w:rPr>
        <w:t>:</w:t>
      </w:r>
      <w:r w:rsidRPr="00E908FB">
        <w:rPr>
          <w:rFonts w:ascii="TH Sarabun New" w:hAnsi="TH Sarabun New" w:cs="TH Sarabun New"/>
          <w:cs/>
        </w:rPr>
        <w:t xml:space="preserve"> พัฒนาระบบดูแลช่วยเหลือนักเรียน</w:t>
      </w:r>
    </w:p>
    <w:p w14:paraId="733B834A" w14:textId="0FB623A1" w:rsidR="00F74DBF" w:rsidRPr="00F74DBF" w:rsidRDefault="00F74DBF" w:rsidP="00F74DBF">
      <w:pPr>
        <w:spacing w:after="0"/>
        <w:outlineLvl w:val="1"/>
        <w:rPr>
          <w:rFonts w:ascii="TH Sarabun New" w:hAnsi="TH Sarabun New" w:cs="TH Sarabun New"/>
          <w:sz w:val="24"/>
          <w:szCs w:val="32"/>
        </w:rPr>
      </w:pPr>
      <w:r w:rsidRPr="00C03E89">
        <w:rPr>
          <w:rFonts w:ascii="TH Sarabun New" w:hAnsi="TH Sarabun New" w:cs="TH Sarabun New"/>
          <w:sz w:val="24"/>
          <w:szCs w:val="32"/>
          <w:cs/>
        </w:rPr>
        <w:t>ความสอดคล้องกับยุทธศาสตร์ กลยุทธ์ และนโยบาย :</w:t>
      </w:r>
    </w:p>
    <w:p w14:paraId="5F1B7A70" w14:textId="77777777" w:rsidR="00E908FB" w:rsidRPr="00E908FB" w:rsidRDefault="00E908FB" w:rsidP="00F74DB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08FB">
        <w:rPr>
          <w:rFonts w:ascii="TH Sarabun New" w:hAnsi="TH Sarabun New" w:cs="TH Sarabun New"/>
          <w:cs/>
        </w:rPr>
        <w:tab/>
        <w:t>ยุทธศาสตร์ชาติ 20 ปี (พ.ศ.2560-2579) ด้านที่ 3</w:t>
      </w:r>
    </w:p>
    <w:p w14:paraId="3C350443" w14:textId="77777777" w:rsidR="00E908FB" w:rsidRPr="00E908FB" w:rsidRDefault="00E908FB" w:rsidP="00F74DB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08FB">
        <w:rPr>
          <w:rFonts w:ascii="TH Sarabun New" w:hAnsi="TH Sarabun New" w:cs="TH Sarabun New"/>
        </w:rPr>
        <w:tab/>
      </w:r>
      <w:r w:rsidRPr="00E908FB">
        <w:rPr>
          <w:rFonts w:ascii="TH Sarabun New" w:hAnsi="TH Sarabun New" w:cs="TH Sarabun New"/>
          <w:cs/>
        </w:rPr>
        <w:t>ยุทธศาสตร์กระทรวงศึกษาธิการ ฉบับที่ 12 ปีการศึกษา 2560-2564 ข้อที่ 3</w:t>
      </w:r>
    </w:p>
    <w:p w14:paraId="58F1558E" w14:textId="77777777" w:rsidR="00E908FB" w:rsidRPr="00E908FB" w:rsidRDefault="00E908FB" w:rsidP="00F74DB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08FB">
        <w:rPr>
          <w:rFonts w:ascii="TH Sarabun New" w:hAnsi="TH Sarabun New" w:cs="TH Sarabun New"/>
          <w:cs/>
        </w:rPr>
        <w:tab/>
        <w:t xml:space="preserve">กลยุทธ์ของ สพฐ. ข้อที่ </w:t>
      </w:r>
      <w:r w:rsidRPr="00E908FB">
        <w:rPr>
          <w:rFonts w:ascii="TH Sarabun New" w:hAnsi="TH Sarabun New" w:cs="TH Sarabun New"/>
        </w:rPr>
        <w:t>2</w:t>
      </w:r>
    </w:p>
    <w:p w14:paraId="3D6C12E9" w14:textId="77777777" w:rsidR="00E908FB" w:rsidRPr="00E908FB" w:rsidRDefault="00E908FB" w:rsidP="00F74DB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08FB">
        <w:rPr>
          <w:rFonts w:ascii="TH Sarabun New" w:hAnsi="TH Sarabun New" w:cs="TH Sarabun New"/>
        </w:rPr>
        <w:tab/>
      </w:r>
      <w:r w:rsidRPr="00E908FB">
        <w:rPr>
          <w:rFonts w:ascii="TH Sarabun New" w:hAnsi="TH Sarabun New" w:cs="TH Sarabun New"/>
          <w:cs/>
        </w:rPr>
        <w:t>ยุทธศาสตร์ สพม.3 ข้อที่ 2 และ 5</w:t>
      </w:r>
    </w:p>
    <w:p w14:paraId="761E44D1" w14:textId="77777777" w:rsidR="00E908FB" w:rsidRPr="00E908FB" w:rsidRDefault="00E908FB" w:rsidP="00F74DB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08FB">
        <w:rPr>
          <w:rFonts w:ascii="TH Sarabun New" w:hAnsi="TH Sarabun New" w:cs="TH Sarabun New"/>
          <w:cs/>
        </w:rPr>
        <w:tab/>
        <w:t>เกณฑ์คุณภาพโรงเรียนมาตรฐานสากล ข้อที่ 1</w:t>
      </w:r>
    </w:p>
    <w:p w14:paraId="0242ED68" w14:textId="77777777" w:rsidR="00E908FB" w:rsidRPr="00E908FB" w:rsidRDefault="00E908FB" w:rsidP="00F74DB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E908FB">
        <w:rPr>
          <w:rFonts w:ascii="TH Sarabun New" w:hAnsi="TH Sarabun New" w:cs="TH Sarabun New"/>
          <w:cs/>
        </w:rPr>
        <w:tab/>
        <w:t>มาตรฐานการประกันคุณภาพภายใน  มาตรฐานที่ 1</w:t>
      </w:r>
    </w:p>
    <w:p w14:paraId="5C9A5C69" w14:textId="77777777" w:rsidR="00E908FB" w:rsidRPr="00E908FB" w:rsidRDefault="00E908FB" w:rsidP="00F74DB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08FB">
        <w:rPr>
          <w:rFonts w:ascii="TH Sarabun New" w:hAnsi="TH Sarabun New" w:cs="TH Sarabun New"/>
          <w:cs/>
        </w:rPr>
        <w:tab/>
        <w:t>กลยุทธ์ของโรงเรียนอยุธยาวิทยาลัย ปีการศึกษา 2562 – 2564 ข้อที่ 3</w:t>
      </w:r>
    </w:p>
    <w:p w14:paraId="28D819BD" w14:textId="77777777" w:rsidR="00E908FB" w:rsidRPr="00E908FB" w:rsidRDefault="00E908FB" w:rsidP="00F74DB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E908FB">
        <w:rPr>
          <w:rFonts w:ascii="TH Sarabun New" w:hAnsi="TH Sarabun New" w:cs="TH Sarabun New"/>
          <w:cs/>
        </w:rPr>
        <w:tab/>
        <w:t>โครงการหลักของโรงเรียนโครงการที่ 3 ตัวชี้วัดที่ 3.7, 3.8, 3.9</w:t>
      </w:r>
    </w:p>
    <w:p w14:paraId="0560403B" w14:textId="06A18FAA" w:rsidR="00E908FB" w:rsidRPr="00E908FB" w:rsidRDefault="00E908FB" w:rsidP="00E908FB">
      <w:pPr>
        <w:pStyle w:val="Subtitle"/>
        <w:jc w:val="left"/>
        <w:rPr>
          <w:rFonts w:ascii="TH Sarabun New" w:hAnsi="TH Sarabun New" w:cs="TH Sarabun New"/>
          <w:cs/>
        </w:rPr>
      </w:pPr>
      <w:r w:rsidRPr="00E908FB">
        <w:rPr>
          <w:rFonts w:ascii="TH Sarabun New" w:hAnsi="TH Sarabun New" w:cs="TH Sarabun New"/>
          <w:cs/>
        </w:rPr>
        <w:t xml:space="preserve">ลักษณะ กิจกรรม </w:t>
      </w:r>
      <w:r w:rsidRPr="00E908FB">
        <w:rPr>
          <w:rFonts w:ascii="TH Sarabun New" w:hAnsi="TH Sarabun New" w:cs="TH Sarabun New"/>
        </w:rPr>
        <w:t>:</w:t>
      </w:r>
      <w:r w:rsidRPr="00E908FB">
        <w:rPr>
          <w:rFonts w:ascii="TH Sarabun New" w:hAnsi="TH Sarabun New" w:cs="TH Sarabun New"/>
          <w:cs/>
        </w:rPr>
        <w:t xml:space="preserve"> </w:t>
      </w:r>
      <w:r w:rsidRPr="00E908FB">
        <w:rPr>
          <w:rFonts w:ascii="TH Sarabun New" w:hAnsi="TH Sarabun New" w:cs="TH Sarabun New"/>
        </w:rPr>
        <w:sym w:font="Wingdings" w:char="F0FE"/>
      </w:r>
      <w:r w:rsidRPr="00E908FB">
        <w:rPr>
          <w:rFonts w:ascii="TH Sarabun New" w:hAnsi="TH Sarabun New" w:cs="TH Sarabun New"/>
          <w:cs/>
        </w:rPr>
        <w:t xml:space="preserve"> </w:t>
      </w:r>
      <w:r w:rsidR="008F643D">
        <w:rPr>
          <w:rFonts w:ascii="TH Sarabun New" w:hAnsi="TH Sarabun New" w:cs="TH Sarabun New" w:hint="cs"/>
          <w:cs/>
        </w:rPr>
        <w:t>กิจกรรม</w:t>
      </w:r>
      <w:r w:rsidRPr="00E908FB">
        <w:rPr>
          <w:rFonts w:ascii="TH Sarabun New" w:hAnsi="TH Sarabun New" w:cs="TH Sarabun New"/>
          <w:cs/>
        </w:rPr>
        <w:t xml:space="preserve">ต่อเนื่อง   </w:t>
      </w:r>
      <w:r w:rsidRPr="00E908FB">
        <w:rPr>
          <w:rFonts w:ascii="TH Sarabun New" w:hAnsi="TH Sarabun New" w:cs="TH Sarabun New"/>
        </w:rPr>
        <w:sym w:font="Wingdings" w:char="F0A8"/>
      </w:r>
      <w:r w:rsidRPr="00E908FB">
        <w:rPr>
          <w:rFonts w:ascii="TH Sarabun New" w:hAnsi="TH Sarabun New" w:cs="TH Sarabun New"/>
          <w:cs/>
        </w:rPr>
        <w:t xml:space="preserve"> </w:t>
      </w:r>
      <w:r w:rsidR="008F643D">
        <w:rPr>
          <w:rFonts w:ascii="TH Sarabun New" w:hAnsi="TH Sarabun New" w:cs="TH Sarabun New" w:hint="cs"/>
          <w:cs/>
        </w:rPr>
        <w:t>กิจกรรม</w:t>
      </w:r>
      <w:r w:rsidRPr="00E908FB">
        <w:rPr>
          <w:rFonts w:ascii="TH Sarabun New" w:hAnsi="TH Sarabun New" w:cs="TH Sarabun New"/>
          <w:cs/>
        </w:rPr>
        <w:t>ใหม่</w:t>
      </w:r>
    </w:p>
    <w:p w14:paraId="588CBF5F" w14:textId="77777777" w:rsidR="00E908FB" w:rsidRPr="00E908FB" w:rsidRDefault="00E908FB" w:rsidP="00E908FB">
      <w:pPr>
        <w:pStyle w:val="Subtitle"/>
        <w:jc w:val="left"/>
        <w:rPr>
          <w:rFonts w:ascii="TH Sarabun New" w:hAnsi="TH Sarabun New" w:cs="TH Sarabun New"/>
        </w:rPr>
      </w:pPr>
      <w:r w:rsidRPr="00E908FB">
        <w:rPr>
          <w:rFonts w:ascii="TH Sarabun New" w:hAnsi="TH Sarabun New" w:cs="TH Sarabun New"/>
          <w:cs/>
        </w:rPr>
        <w:t xml:space="preserve">ชื่อผู้รับผิดชอบโครงการ </w:t>
      </w:r>
      <w:r w:rsidRPr="00E908FB">
        <w:rPr>
          <w:rFonts w:ascii="TH Sarabun New" w:hAnsi="TH Sarabun New" w:cs="TH Sarabun New"/>
        </w:rPr>
        <w:t>:</w:t>
      </w:r>
      <w:r w:rsidRPr="00E908FB">
        <w:rPr>
          <w:rFonts w:ascii="TH Sarabun New" w:hAnsi="TH Sarabun New" w:cs="TH Sarabun New"/>
          <w:cs/>
        </w:rPr>
        <w:t xml:space="preserve"> นางสาวพรอรุณ  สืบแต่จุ้ย</w:t>
      </w:r>
    </w:p>
    <w:p w14:paraId="2A96723C" w14:textId="53594CC6" w:rsidR="00E908FB" w:rsidRPr="00E908FB" w:rsidRDefault="00E908FB" w:rsidP="00E908FB">
      <w:pPr>
        <w:pStyle w:val="Subtitle"/>
        <w:jc w:val="left"/>
        <w:rPr>
          <w:rFonts w:ascii="TH Sarabun New" w:hAnsi="TH Sarabun New" w:cs="TH Sarabun New"/>
          <w:cs/>
        </w:rPr>
      </w:pPr>
      <w:r w:rsidRPr="00E908FB">
        <w:rPr>
          <w:rFonts w:ascii="TH Sarabun New" w:hAnsi="TH Sarabun New" w:cs="TH Sarabun New"/>
          <w:cs/>
        </w:rPr>
        <w:t xml:space="preserve">กลุ่มบริหารงานที่รับผิดชอบ </w:t>
      </w:r>
      <w:r w:rsidRPr="00E908FB">
        <w:rPr>
          <w:rFonts w:ascii="TH Sarabun New" w:hAnsi="TH Sarabun New" w:cs="TH Sarabun New"/>
        </w:rPr>
        <w:t xml:space="preserve">: </w:t>
      </w:r>
      <w:r w:rsidR="003520F2" w:rsidRPr="003520F2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14:paraId="68A92FA7" w14:textId="77777777" w:rsidR="00E908FB" w:rsidRPr="00E908FB" w:rsidRDefault="00E908FB" w:rsidP="00E908FB">
      <w:pPr>
        <w:rPr>
          <w:rFonts w:ascii="TH Sarabun New" w:hAnsi="TH Sarabun New" w:cs="TH Sarabun New"/>
          <w:sz w:val="32"/>
          <w:szCs w:val="32"/>
        </w:rPr>
      </w:pPr>
      <w:r w:rsidRPr="00E908F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A61D" wp14:editId="7F766B2A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657215" cy="6985"/>
                <wp:effectExtent l="0" t="0" r="19685" b="3111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215" cy="698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CCD9E"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" strokecolor="black [3200]" strokeweight="1.25pt">
                <v:stroke joinstyle="miter"/>
                <o:lock v:ext="edit" shapetype="f"/>
              </v:line>
            </w:pict>
          </mc:Fallback>
        </mc:AlternateContent>
      </w:r>
    </w:p>
    <w:p w14:paraId="3D95FAED" w14:textId="77777777" w:rsidR="00E908FB" w:rsidRPr="00E908FB" w:rsidRDefault="00E908FB" w:rsidP="00E908FB">
      <w:pPr>
        <w:pStyle w:val="Subtitle"/>
        <w:jc w:val="left"/>
        <w:rPr>
          <w:rFonts w:ascii="TH Sarabun New" w:hAnsi="TH Sarabun New" w:cs="TH Sarabun New"/>
          <w:b/>
          <w:bCs/>
        </w:rPr>
      </w:pPr>
      <w:r w:rsidRPr="00E908FB">
        <w:rPr>
          <w:rFonts w:ascii="TH Sarabun New" w:hAnsi="TH Sarabun New" w:cs="TH Sarabun New"/>
          <w:b/>
          <w:bCs/>
        </w:rPr>
        <w:t xml:space="preserve">1.  </w:t>
      </w:r>
      <w:r w:rsidRPr="00E908FB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3DC82718" w14:textId="77777777" w:rsidR="00E908FB" w:rsidRPr="00E908FB" w:rsidRDefault="00E908FB" w:rsidP="00F74DBF">
      <w:pPr>
        <w:tabs>
          <w:tab w:val="left" w:pos="907"/>
          <w:tab w:val="left" w:pos="1168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908FB">
        <w:rPr>
          <w:rFonts w:ascii="TH Sarabun New" w:hAnsi="TH Sarabun New" w:cs="TH Sarabun New"/>
          <w:sz w:val="32"/>
          <w:szCs w:val="32"/>
          <w:cs/>
        </w:rPr>
        <w:tab/>
        <w:t>ระบบดูแลช่วยเหลือนักเรียนเป็นนโยบายสำคัญที่สำนักงานคณะกรรมการการศึกษาขั้นพื้นฐานกำหนดให้สถานศึกษาในสังกัดทุกแห่งนำไปดำเนินการอย่างต่อเนื่องและจริงจัง ก่อให้เกิดประสิทธิภาพและประสิทธิผล เนื่องจากระบบดูแลช่วยเหลือนักเรียนมีขั้นตอนการดำเนินงานที่ชัดเจน มีวิธีการและเครื่องมือที่ได้มาตรฐาน มีคุณภาพและมีหลักฐานการทำงานที่ตรวจสอบได้ทั้งด้านคุณภาพนักเรียน ด้านกระบวนการ และด้านปัจจัย ซึ่งความมุ่งหวังของการจัดการศึกษาคือมุ่งให้เด็กนักเรียนเป็นคนดี มีปัญญา มีความสุข</w:t>
      </w:r>
    </w:p>
    <w:p w14:paraId="4290AB1F" w14:textId="47CE4ED8" w:rsidR="00E908FB" w:rsidRDefault="00E908FB" w:rsidP="00E908FB">
      <w:pPr>
        <w:pStyle w:val="Subtitle"/>
        <w:jc w:val="left"/>
        <w:rPr>
          <w:rFonts w:ascii="TH Sarabun New" w:hAnsi="TH Sarabun New" w:cs="TH Sarabun New"/>
        </w:rPr>
      </w:pPr>
      <w:r w:rsidRPr="00E908FB">
        <w:rPr>
          <w:rFonts w:ascii="TH Sarabun New" w:hAnsi="TH Sarabun New" w:cs="TH Sarabun New"/>
          <w:cs/>
        </w:rPr>
        <w:tab/>
        <w:t>โรงเรียนอยุธยาวิทยาลัยได้เล็งเห็นความสำคัญของโครงการนี้จึงได้ให้การสนับสนุนให้ครูที่ปรึกษาทุกท่านดำเนินการจัดทำระบบดูแลช่วยเหลือนักเรียนอย่างทั่วถึง เพื่อให้ความช่วยเหลือเด็กทุกคนในโรงเรียนอย่างมี</w:t>
      </w:r>
      <w:r w:rsidRPr="00104A1A">
        <w:rPr>
          <w:rFonts w:ascii="TH Sarabun New" w:hAnsi="TH Sarabun New" w:cs="TH Sarabun New"/>
          <w:cs/>
        </w:rPr>
        <w:t>ประสิทธิภาพ</w:t>
      </w:r>
      <w:r w:rsidRPr="00104A1A">
        <w:rPr>
          <w:rFonts w:ascii="TH Sarabun New" w:hAnsi="TH Sarabun New" w:cs="TH Sarabun New"/>
          <w:cs/>
        </w:rPr>
        <w:tab/>
      </w:r>
    </w:p>
    <w:p w14:paraId="50B3961A" w14:textId="149230ED" w:rsidR="00F74DBF" w:rsidRDefault="00F74DBF" w:rsidP="00E908FB">
      <w:pPr>
        <w:pStyle w:val="Subtitle"/>
        <w:jc w:val="left"/>
        <w:rPr>
          <w:rFonts w:ascii="TH Sarabun New" w:hAnsi="TH Sarabun New" w:cs="TH Sarabun New"/>
        </w:rPr>
      </w:pPr>
    </w:p>
    <w:p w14:paraId="476BA088" w14:textId="6B0A5AC3" w:rsidR="00F74DBF" w:rsidRDefault="00F74DBF" w:rsidP="00E908FB">
      <w:pPr>
        <w:pStyle w:val="Subtitle"/>
        <w:jc w:val="left"/>
        <w:rPr>
          <w:rFonts w:ascii="TH Sarabun New" w:hAnsi="TH Sarabun New" w:cs="TH Sarabun New"/>
        </w:rPr>
      </w:pPr>
    </w:p>
    <w:p w14:paraId="0748E08E" w14:textId="77777777" w:rsidR="00F74DBF" w:rsidRPr="00104A1A" w:rsidRDefault="00F74DBF" w:rsidP="00E908FB">
      <w:pPr>
        <w:pStyle w:val="Subtitle"/>
        <w:jc w:val="left"/>
        <w:rPr>
          <w:rFonts w:ascii="TH Sarabun New" w:hAnsi="TH Sarabun New" w:cs="TH Sarabun New"/>
        </w:rPr>
      </w:pPr>
    </w:p>
    <w:p w14:paraId="43019137" w14:textId="77777777" w:rsidR="00E908FB" w:rsidRPr="00104A1A" w:rsidRDefault="00E908FB" w:rsidP="00F74DB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04A1A">
        <w:rPr>
          <w:rFonts w:ascii="TH Sarabun New" w:hAnsi="TH Sarabun New" w:cs="TH Sarabun New"/>
          <w:b/>
          <w:bCs/>
          <w:cs/>
        </w:rPr>
        <w:lastRenderedPageBreak/>
        <w:t xml:space="preserve">2.  วัตถุประสงค์  </w:t>
      </w:r>
    </w:p>
    <w:p w14:paraId="2E2CB35D" w14:textId="156D50AD" w:rsidR="00E908FB" w:rsidRPr="00104A1A" w:rsidRDefault="00E908FB" w:rsidP="00F74DBF">
      <w:pPr>
        <w:pStyle w:val="Default"/>
        <w:rPr>
          <w:rFonts w:ascii="TH Sarabun New" w:hAnsi="TH Sarabun New" w:cs="TH Sarabun New"/>
          <w:sz w:val="32"/>
          <w:szCs w:val="32"/>
        </w:rPr>
      </w:pPr>
      <w:r w:rsidRPr="00104A1A">
        <w:rPr>
          <w:rFonts w:ascii="TH Sarabun New" w:hAnsi="TH Sarabun New" w:cs="TH Sarabun New"/>
          <w:sz w:val="32"/>
          <w:szCs w:val="32"/>
          <w:cs/>
        </w:rPr>
        <w:tab/>
        <w:t xml:space="preserve">2.1 </w:t>
      </w:r>
      <w:r w:rsidR="00104A1A">
        <w:rPr>
          <w:rFonts w:ascii="TH Sarabun New" w:hAnsi="TH Sarabun New" w:cs="TH Sarabun New" w:hint="cs"/>
          <w:sz w:val="32"/>
          <w:szCs w:val="32"/>
          <w:cs/>
        </w:rPr>
        <w:t>เพื่</w:t>
      </w:r>
      <w:r w:rsidR="00104A1A" w:rsidRPr="00104A1A">
        <w:rPr>
          <w:rFonts w:ascii="TH Sarabun New" w:hAnsi="TH Sarabun New" w:cs="TH Sarabun New" w:hint="cs"/>
          <w:sz w:val="32"/>
          <w:szCs w:val="32"/>
          <w:cs/>
        </w:rPr>
        <w:t>อให้</w:t>
      </w:r>
      <w:r w:rsidR="00104A1A" w:rsidRPr="00104A1A">
        <w:rPr>
          <w:rFonts w:ascii="TH Sarabun New" w:hAnsi="TH Sarabun New" w:cs="TH Sarabun New"/>
          <w:sz w:val="32"/>
          <w:szCs w:val="32"/>
          <w:cs/>
        </w:rPr>
        <w:t>ผู้เรียนได้รับการส่งเสริมและพัฒนาด้านพฤติกรรม และอารมณ์ ตามระบบดูแลช่วยเหลือนักเรียน</w:t>
      </w:r>
    </w:p>
    <w:p w14:paraId="03E9BC19" w14:textId="437ACB55" w:rsidR="00E908FB" w:rsidRPr="00104A1A" w:rsidRDefault="00E908FB" w:rsidP="00F74DBF">
      <w:pPr>
        <w:pStyle w:val="Default"/>
        <w:rPr>
          <w:rFonts w:ascii="TH Sarabun New" w:hAnsi="TH Sarabun New" w:cs="TH Sarabun New"/>
          <w:sz w:val="32"/>
          <w:szCs w:val="32"/>
        </w:rPr>
      </w:pPr>
      <w:r w:rsidRPr="00104A1A">
        <w:rPr>
          <w:rFonts w:ascii="TH Sarabun New" w:hAnsi="TH Sarabun New" w:cs="TH Sarabun New"/>
          <w:sz w:val="32"/>
          <w:szCs w:val="32"/>
        </w:rPr>
        <w:tab/>
        <w:t xml:space="preserve">2.2 </w:t>
      </w:r>
      <w:r w:rsidRPr="00104A1A">
        <w:rPr>
          <w:rFonts w:ascii="TH Sarabun New" w:hAnsi="TH Sarabun New" w:cs="TH Sarabun New"/>
          <w:sz w:val="32"/>
          <w:szCs w:val="32"/>
          <w:cs/>
        </w:rPr>
        <w:t>เพื่อ</w:t>
      </w:r>
      <w:r w:rsidR="00104A1A" w:rsidRPr="00104A1A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104A1A" w:rsidRPr="00104A1A">
        <w:rPr>
          <w:rFonts w:ascii="TH Sarabun New" w:hAnsi="TH Sarabun New" w:cs="TH Sarabun New"/>
          <w:spacing w:val="-10"/>
          <w:sz w:val="32"/>
          <w:szCs w:val="32"/>
          <w:cs/>
        </w:rPr>
        <w:t>ผู้เรียนได้รับการป้องกัน และแก้ไขปัญหาด้านพฤติกรรมและอารมณ์ที่เป็นปัญหาต่อสังคม</w:t>
      </w:r>
    </w:p>
    <w:p w14:paraId="38E1BF3C" w14:textId="5051FBBD" w:rsidR="00E908FB" w:rsidRPr="00104A1A" w:rsidRDefault="00E908FB" w:rsidP="00F74DB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04A1A">
        <w:rPr>
          <w:rFonts w:ascii="TH Sarabun New" w:hAnsi="TH Sarabun New" w:cs="TH Sarabun New"/>
          <w:cs/>
        </w:rPr>
        <w:tab/>
        <w:t>2.</w:t>
      </w:r>
      <w:r w:rsidRPr="00104A1A">
        <w:rPr>
          <w:rFonts w:ascii="TH Sarabun New" w:hAnsi="TH Sarabun New" w:cs="TH Sarabun New"/>
        </w:rPr>
        <w:t>3</w:t>
      </w:r>
      <w:r w:rsidRPr="00104A1A">
        <w:rPr>
          <w:rFonts w:ascii="TH Sarabun New" w:hAnsi="TH Sarabun New" w:cs="TH Sarabun New"/>
          <w:cs/>
        </w:rPr>
        <w:t xml:space="preserve"> </w:t>
      </w:r>
      <w:r w:rsidR="00104A1A" w:rsidRPr="00104A1A">
        <w:rPr>
          <w:rFonts w:ascii="TH Sarabun New" w:hAnsi="TH Sarabun New" w:cs="TH Sarabun New" w:hint="cs"/>
          <w:spacing w:val="-10"/>
          <w:cs/>
        </w:rPr>
        <w:t>เพื่อให้</w:t>
      </w:r>
      <w:r w:rsidR="00104A1A" w:rsidRPr="00104A1A">
        <w:rPr>
          <w:rFonts w:ascii="TH Sarabun New" w:hAnsi="TH Sarabun New" w:cs="TH Sarabun New"/>
          <w:spacing w:val="-10"/>
          <w:cs/>
        </w:rPr>
        <w:t>ครูที่ปรึกษาดูแลนักเรียนเป็นรายบุคคลโดยใช้แบบประเมินพฤติกรรมเด็ก</w:t>
      </w:r>
      <w:r w:rsidR="00104A1A" w:rsidRPr="00104A1A">
        <w:rPr>
          <w:rFonts w:ascii="TH Sarabun New" w:hAnsi="TH Sarabun New" w:cs="TH Sarabun New"/>
          <w:spacing w:val="-10"/>
        </w:rPr>
        <w:t>(SDQ)</w:t>
      </w:r>
      <w:r w:rsidR="00104A1A" w:rsidRPr="00104A1A">
        <w:rPr>
          <w:rFonts w:ascii="TH Sarabun New" w:hAnsi="TH Sarabun New" w:cs="TH Sarabun New"/>
        </w:rPr>
        <w:t xml:space="preserve">  </w:t>
      </w:r>
      <w:r w:rsidR="00104A1A" w:rsidRPr="00104A1A">
        <w:rPr>
          <w:rFonts w:ascii="TH Sarabun New" w:hAnsi="TH Sarabun New" w:cs="TH Sarabun New"/>
          <w:cs/>
        </w:rPr>
        <w:t>แบบสัมภาษณ์การศึกษาจากแฟ้มสะสมงานของผู้เรียน</w:t>
      </w:r>
    </w:p>
    <w:p w14:paraId="47722475" w14:textId="77777777" w:rsidR="00E908FB" w:rsidRPr="00E908FB" w:rsidRDefault="00E908FB" w:rsidP="00F74DB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E908FB">
        <w:rPr>
          <w:rFonts w:ascii="TH Sarabun New" w:hAnsi="TH Sarabun New" w:cs="TH Sarabun New"/>
          <w:b/>
          <w:bCs/>
          <w:cs/>
        </w:rPr>
        <w:t>3.  ตัวชี้วัดความสำเร็จ</w:t>
      </w:r>
    </w:p>
    <w:p w14:paraId="00ED772C" w14:textId="1FD04881" w:rsidR="00E908FB" w:rsidRPr="00E908FB" w:rsidRDefault="00E908FB" w:rsidP="00F74DB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08FB">
        <w:rPr>
          <w:rFonts w:ascii="TH Sarabun New" w:hAnsi="TH Sarabun New" w:cs="TH Sarabun New"/>
          <w:b/>
          <w:bCs/>
          <w:cs/>
        </w:rPr>
        <w:tab/>
      </w:r>
      <w:r w:rsidRPr="00E908FB">
        <w:rPr>
          <w:rFonts w:ascii="TH Sarabun New" w:hAnsi="TH Sarabun New" w:cs="TH Sarabun New"/>
          <w:cs/>
        </w:rPr>
        <w:t>3.</w:t>
      </w:r>
      <w:r w:rsidR="00AF5540">
        <w:rPr>
          <w:rFonts w:ascii="TH Sarabun New" w:hAnsi="TH Sarabun New" w:cs="TH Sarabun New"/>
        </w:rPr>
        <w:t>7</w:t>
      </w:r>
      <w:r w:rsidRPr="00E908FB">
        <w:rPr>
          <w:rFonts w:ascii="TH Sarabun New" w:hAnsi="TH Sarabun New" w:cs="TH Sarabun New"/>
          <w:cs/>
        </w:rPr>
        <w:t xml:space="preserve"> ผู้เรียน</w:t>
      </w:r>
      <w:r w:rsidR="00146A5C" w:rsidRPr="00E908FB">
        <w:rPr>
          <w:rFonts w:ascii="TH Sarabun New" w:hAnsi="TH Sarabun New" w:cs="TH Sarabun New"/>
          <w:cs/>
        </w:rPr>
        <w:t>ร้อยละ</w:t>
      </w:r>
      <w:r w:rsidR="00146A5C">
        <w:rPr>
          <w:rFonts w:ascii="TH Sarabun New" w:hAnsi="TH Sarabun New" w:cs="TH Sarabun New" w:hint="cs"/>
          <w:cs/>
        </w:rPr>
        <w:t xml:space="preserve"> 95 ไ</w:t>
      </w:r>
      <w:r w:rsidRPr="00E908FB">
        <w:rPr>
          <w:rFonts w:ascii="TH Sarabun New" w:hAnsi="TH Sarabun New" w:cs="TH Sarabun New"/>
          <w:cs/>
        </w:rPr>
        <w:t>ด้รับการส่งเสริมและพัฒนาด้านพฤติกรรม และอารมณ์ ตามระบบดูแลช่วยเหลือนักเรียน</w:t>
      </w:r>
    </w:p>
    <w:p w14:paraId="31017E38" w14:textId="5523CF83" w:rsidR="00E908FB" w:rsidRPr="00E908FB" w:rsidRDefault="00E908FB" w:rsidP="00F74DB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08FB">
        <w:rPr>
          <w:rFonts w:ascii="TH Sarabun New" w:hAnsi="TH Sarabun New" w:cs="TH Sarabun New"/>
          <w:cs/>
        </w:rPr>
        <w:tab/>
        <w:t>3.</w:t>
      </w:r>
      <w:r w:rsidR="00AF5540">
        <w:rPr>
          <w:rFonts w:ascii="TH Sarabun New" w:hAnsi="TH Sarabun New" w:cs="TH Sarabun New"/>
        </w:rPr>
        <w:t>8</w:t>
      </w:r>
      <w:r w:rsidRPr="00E908FB">
        <w:rPr>
          <w:rFonts w:ascii="TH Sarabun New" w:hAnsi="TH Sarabun New" w:cs="TH Sarabun New"/>
          <w:cs/>
        </w:rPr>
        <w:t xml:space="preserve"> </w:t>
      </w:r>
      <w:r w:rsidR="00146A5C" w:rsidRPr="00E908FB">
        <w:rPr>
          <w:rFonts w:ascii="TH Sarabun New" w:hAnsi="TH Sarabun New" w:cs="TH Sarabun New"/>
          <w:cs/>
        </w:rPr>
        <w:t>ผู้เรียนร้อยละ</w:t>
      </w:r>
      <w:r w:rsidR="00146A5C">
        <w:rPr>
          <w:rFonts w:ascii="TH Sarabun New" w:hAnsi="TH Sarabun New" w:cs="TH Sarabun New" w:hint="cs"/>
          <w:cs/>
        </w:rPr>
        <w:t xml:space="preserve"> 95 </w:t>
      </w:r>
      <w:r w:rsidRPr="00E908FB">
        <w:rPr>
          <w:rFonts w:ascii="TH Sarabun New" w:hAnsi="TH Sarabun New" w:cs="TH Sarabun New"/>
          <w:spacing w:val="-10"/>
          <w:cs/>
        </w:rPr>
        <w:t>ได้รับการป้องกัน และแก้ไขปัญหาด้านพฤติกรรมและอารมณ์ที่เป็นปัญหาต่อสังคม</w:t>
      </w:r>
    </w:p>
    <w:p w14:paraId="2153FCC5" w14:textId="5BE62946" w:rsidR="00E908FB" w:rsidRPr="00E908FB" w:rsidRDefault="00E908FB" w:rsidP="00F74DB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08FB">
        <w:rPr>
          <w:rFonts w:ascii="TH Sarabun New" w:hAnsi="TH Sarabun New" w:cs="TH Sarabun New"/>
          <w:cs/>
        </w:rPr>
        <w:tab/>
        <w:t>3.</w:t>
      </w:r>
      <w:r w:rsidR="00AF5540">
        <w:rPr>
          <w:rFonts w:ascii="TH Sarabun New" w:hAnsi="TH Sarabun New" w:cs="TH Sarabun New"/>
        </w:rPr>
        <w:t>9</w:t>
      </w:r>
      <w:r w:rsidRPr="00E908FB">
        <w:rPr>
          <w:rFonts w:ascii="TH Sarabun New" w:hAnsi="TH Sarabun New" w:cs="TH Sarabun New"/>
          <w:cs/>
        </w:rPr>
        <w:t xml:space="preserve"> </w:t>
      </w:r>
      <w:r w:rsidR="00146A5C" w:rsidRPr="00E908FB">
        <w:rPr>
          <w:rFonts w:ascii="TH Sarabun New" w:hAnsi="TH Sarabun New" w:cs="TH Sarabun New"/>
          <w:cs/>
        </w:rPr>
        <w:t>ผู้เรียนร้อยละ</w:t>
      </w:r>
      <w:r w:rsidR="00146A5C">
        <w:rPr>
          <w:rFonts w:ascii="TH Sarabun New" w:hAnsi="TH Sarabun New" w:cs="TH Sarabun New" w:hint="cs"/>
          <w:cs/>
        </w:rPr>
        <w:t xml:space="preserve"> 95 ที่</w:t>
      </w:r>
      <w:r w:rsidRPr="00E908FB">
        <w:rPr>
          <w:rFonts w:ascii="TH Sarabun New" w:hAnsi="TH Sarabun New" w:cs="TH Sarabun New"/>
          <w:spacing w:val="-10"/>
          <w:cs/>
        </w:rPr>
        <w:t>ครูที่ปรึกษาดูแลนักเรียนเป็นรายบุคคลโดยใช้แบบประเมินพฤติกรรมเด็ก</w:t>
      </w:r>
      <w:r w:rsidRPr="00E908FB">
        <w:rPr>
          <w:rFonts w:ascii="TH Sarabun New" w:hAnsi="TH Sarabun New" w:cs="TH Sarabun New"/>
          <w:spacing w:val="-10"/>
        </w:rPr>
        <w:t xml:space="preserve"> (SDQ)</w:t>
      </w:r>
      <w:r w:rsidRPr="00E908FB">
        <w:rPr>
          <w:rFonts w:ascii="TH Sarabun New" w:hAnsi="TH Sarabun New" w:cs="TH Sarabun New"/>
        </w:rPr>
        <w:t xml:space="preserve">  </w:t>
      </w:r>
      <w:r w:rsidRPr="00E908FB">
        <w:rPr>
          <w:rFonts w:ascii="TH Sarabun New" w:hAnsi="TH Sarabun New" w:cs="TH Sarabun New"/>
          <w:cs/>
        </w:rPr>
        <w:t>แบบสัมภาษณ์การศึกษาจากแฟ้มสะสมงานของผู้เรียน</w:t>
      </w:r>
      <w:r w:rsidRPr="00E908FB">
        <w:rPr>
          <w:rFonts w:ascii="TH Sarabun New" w:hAnsi="TH Sarabun New" w:cs="TH Sarabun New"/>
          <w:cs/>
        </w:rPr>
        <w:tab/>
      </w:r>
    </w:p>
    <w:p w14:paraId="2E14C90D" w14:textId="77777777" w:rsidR="00E908FB" w:rsidRPr="00E908FB" w:rsidRDefault="00E908FB" w:rsidP="00F74DB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E908FB">
        <w:rPr>
          <w:rFonts w:ascii="TH Sarabun New" w:hAnsi="TH Sarabun New" w:cs="TH Sarabun New"/>
          <w:b/>
          <w:bCs/>
        </w:rPr>
        <w:t>4</w:t>
      </w:r>
      <w:r w:rsidRPr="00E908FB">
        <w:rPr>
          <w:rFonts w:ascii="TH Sarabun New" w:hAnsi="TH Sarabun New" w:cs="TH Sarabun New"/>
          <w:b/>
          <w:bCs/>
          <w:cs/>
        </w:rPr>
        <w:t xml:space="preserve">.  เป้าหมาย  </w:t>
      </w:r>
    </w:p>
    <w:p w14:paraId="6E71D1BF" w14:textId="77777777" w:rsidR="00E908FB" w:rsidRPr="00E908FB" w:rsidRDefault="00E908FB" w:rsidP="00F74DB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E908FB">
        <w:rPr>
          <w:rFonts w:ascii="TH Sarabun New" w:hAnsi="TH Sarabun New" w:cs="TH Sarabun New"/>
          <w:cs/>
        </w:rPr>
        <w:tab/>
      </w:r>
      <w:proofErr w:type="gramStart"/>
      <w:r w:rsidRPr="00E908FB">
        <w:rPr>
          <w:rFonts w:ascii="TH Sarabun New" w:hAnsi="TH Sarabun New" w:cs="TH Sarabun New"/>
          <w:b/>
          <w:bCs/>
        </w:rPr>
        <w:t>4</w:t>
      </w:r>
      <w:r w:rsidRPr="00E908FB">
        <w:rPr>
          <w:rFonts w:ascii="TH Sarabun New" w:hAnsi="TH Sarabun New" w:cs="TH Sarabun New"/>
          <w:b/>
          <w:bCs/>
          <w:cs/>
        </w:rPr>
        <w:t>.1  เชิงปริมาณ</w:t>
      </w:r>
      <w:proofErr w:type="gramEnd"/>
    </w:p>
    <w:p w14:paraId="1F8882AA" w14:textId="27CA3767" w:rsidR="00E908FB" w:rsidRPr="00E908FB" w:rsidRDefault="00E908FB" w:rsidP="00F74DBF">
      <w:pPr>
        <w:pStyle w:val="Subtitle"/>
        <w:spacing w:after="0"/>
        <w:ind w:hanging="11"/>
        <w:jc w:val="left"/>
        <w:rPr>
          <w:rFonts w:ascii="TH Sarabun New" w:hAnsi="TH Sarabun New" w:cs="TH Sarabun New"/>
        </w:rPr>
      </w:pPr>
      <w:r w:rsidRPr="00E908FB">
        <w:rPr>
          <w:rFonts w:ascii="TH Sarabun New" w:hAnsi="TH Sarabun New" w:cs="TH Sarabun New"/>
          <w:cs/>
        </w:rPr>
        <w:tab/>
      </w:r>
      <w:r w:rsidRPr="00E908FB">
        <w:rPr>
          <w:rFonts w:ascii="TH Sarabun New" w:hAnsi="TH Sarabun New" w:cs="TH Sarabun New"/>
          <w:cs/>
        </w:rPr>
        <w:tab/>
        <w:t>4.</w:t>
      </w:r>
      <w:r w:rsidRPr="00E908FB">
        <w:rPr>
          <w:rFonts w:ascii="TH Sarabun New" w:hAnsi="TH Sarabun New" w:cs="TH Sarabun New"/>
        </w:rPr>
        <w:t>1</w:t>
      </w:r>
      <w:r w:rsidRPr="00E908FB">
        <w:rPr>
          <w:rFonts w:ascii="TH Sarabun New" w:hAnsi="TH Sarabun New" w:cs="TH Sarabun New"/>
          <w:cs/>
        </w:rPr>
        <w:t>.1</w:t>
      </w:r>
      <w:r w:rsidRPr="00E908FB">
        <w:rPr>
          <w:rFonts w:ascii="TH Sarabun New" w:hAnsi="TH Sarabun New" w:cs="TH Sarabun New"/>
        </w:rPr>
        <w:t xml:space="preserve"> </w:t>
      </w:r>
      <w:r w:rsidRPr="00E908FB">
        <w:rPr>
          <w:rFonts w:ascii="TH Sarabun New" w:hAnsi="TH Sarabun New" w:cs="TH Sarabun New"/>
          <w:cs/>
        </w:rPr>
        <w:t>ผู้เรียน</w:t>
      </w:r>
      <w:r w:rsidR="00146A5C">
        <w:rPr>
          <w:rFonts w:ascii="TH Sarabun New" w:hAnsi="TH Sarabun New" w:cs="TH Sarabun New" w:hint="cs"/>
          <w:cs/>
        </w:rPr>
        <w:t xml:space="preserve"> 1,455 คน </w:t>
      </w:r>
      <w:r w:rsidRPr="00E908FB">
        <w:rPr>
          <w:rFonts w:ascii="TH Sarabun New" w:hAnsi="TH Sarabun New" w:cs="TH Sarabun New"/>
          <w:cs/>
        </w:rPr>
        <w:t>ได้รับการส่งเสริมและพัฒนาด้านพฤติกรรม และอารมณ์ ตามระบบดูแลช่วยเหลือนักเรียน</w:t>
      </w:r>
      <w:r w:rsidRPr="00E908FB">
        <w:rPr>
          <w:rFonts w:ascii="TH Sarabun New" w:hAnsi="TH Sarabun New" w:cs="TH Sarabun New"/>
        </w:rPr>
        <w:t xml:space="preserve"> </w:t>
      </w:r>
      <w:r w:rsidRPr="00E908FB">
        <w:rPr>
          <w:rFonts w:ascii="TH Sarabun New" w:hAnsi="TH Sarabun New" w:cs="TH Sarabun New"/>
          <w:cs/>
        </w:rPr>
        <w:t>ร้อยละ 95</w:t>
      </w:r>
    </w:p>
    <w:p w14:paraId="53096FC6" w14:textId="637CC54B" w:rsidR="00E908FB" w:rsidRPr="00E908FB" w:rsidRDefault="00E908FB" w:rsidP="00F74DBF">
      <w:pPr>
        <w:pStyle w:val="Subtitle"/>
        <w:spacing w:after="0"/>
        <w:ind w:hanging="11"/>
        <w:jc w:val="left"/>
        <w:rPr>
          <w:rFonts w:ascii="TH Sarabun New" w:hAnsi="TH Sarabun New" w:cs="TH Sarabun New"/>
          <w:cs/>
        </w:rPr>
      </w:pPr>
      <w:r w:rsidRPr="00E908FB">
        <w:rPr>
          <w:rFonts w:ascii="TH Sarabun New" w:hAnsi="TH Sarabun New" w:cs="TH Sarabun New"/>
          <w:cs/>
        </w:rPr>
        <w:tab/>
      </w:r>
      <w:r w:rsidRPr="00E908FB">
        <w:rPr>
          <w:rFonts w:ascii="TH Sarabun New" w:hAnsi="TH Sarabun New" w:cs="TH Sarabun New"/>
          <w:cs/>
        </w:rPr>
        <w:tab/>
        <w:t xml:space="preserve">4.1.2 </w:t>
      </w:r>
      <w:r w:rsidR="00146A5C" w:rsidRPr="00E908FB">
        <w:rPr>
          <w:rFonts w:ascii="TH Sarabun New" w:hAnsi="TH Sarabun New" w:cs="TH Sarabun New"/>
          <w:cs/>
        </w:rPr>
        <w:t>ผู้เรียน</w:t>
      </w:r>
      <w:r w:rsidR="00146A5C">
        <w:rPr>
          <w:rFonts w:ascii="TH Sarabun New" w:hAnsi="TH Sarabun New" w:cs="TH Sarabun New" w:hint="cs"/>
          <w:cs/>
        </w:rPr>
        <w:t xml:space="preserve"> 1,455 คน </w:t>
      </w:r>
      <w:r w:rsidRPr="00E908FB">
        <w:rPr>
          <w:rFonts w:ascii="TH Sarabun New" w:hAnsi="TH Sarabun New" w:cs="TH Sarabun New"/>
          <w:spacing w:val="-10"/>
          <w:cs/>
        </w:rPr>
        <w:t>ได้รับการป้องกัน และแก้ไขปัญหาด้านพฤติกรรมและอารมณ์ที่เป็นปัญหาต่อสังคม</w:t>
      </w:r>
      <w:r w:rsidRPr="00E908FB">
        <w:rPr>
          <w:rFonts w:ascii="TH Sarabun New" w:hAnsi="TH Sarabun New" w:cs="TH Sarabun New"/>
        </w:rPr>
        <w:t xml:space="preserve"> </w:t>
      </w:r>
      <w:r w:rsidRPr="00E908FB">
        <w:rPr>
          <w:rFonts w:ascii="TH Sarabun New" w:hAnsi="TH Sarabun New" w:cs="TH Sarabun New"/>
          <w:cs/>
        </w:rPr>
        <w:t>ร้อยละ 95</w:t>
      </w:r>
    </w:p>
    <w:p w14:paraId="2C11EBBA" w14:textId="3DC44D18" w:rsidR="00E908FB" w:rsidRPr="00E908FB" w:rsidRDefault="00E908FB" w:rsidP="00F74DB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08FB">
        <w:rPr>
          <w:rFonts w:ascii="TH Sarabun New" w:hAnsi="TH Sarabun New" w:cs="TH Sarabun New"/>
          <w:cs/>
        </w:rPr>
        <w:tab/>
        <w:t>4.1.</w:t>
      </w:r>
      <w:r w:rsidR="00146A5C" w:rsidRPr="00E908FB">
        <w:rPr>
          <w:rFonts w:ascii="TH Sarabun New" w:hAnsi="TH Sarabun New" w:cs="TH Sarabun New"/>
          <w:cs/>
        </w:rPr>
        <w:t>ผู้เรียน</w:t>
      </w:r>
      <w:r w:rsidR="00146A5C">
        <w:rPr>
          <w:rFonts w:ascii="TH Sarabun New" w:hAnsi="TH Sarabun New" w:cs="TH Sarabun New" w:hint="cs"/>
          <w:cs/>
        </w:rPr>
        <w:t xml:space="preserve"> 1,455 คน </w:t>
      </w:r>
      <w:r w:rsidRPr="00E908FB">
        <w:rPr>
          <w:rFonts w:ascii="TH Sarabun New" w:hAnsi="TH Sarabun New" w:cs="TH Sarabun New"/>
          <w:spacing w:val="-10"/>
          <w:cs/>
        </w:rPr>
        <w:t>ที่ครูที่ปรึกษาดูแลนักเรียนเป็นรายบุคคลโดยใช้แบบประเมินพฤติกรรมเด็ก</w:t>
      </w:r>
      <w:r w:rsidRPr="00E908FB">
        <w:rPr>
          <w:rFonts w:ascii="TH Sarabun New" w:hAnsi="TH Sarabun New" w:cs="TH Sarabun New"/>
          <w:spacing w:val="-10"/>
        </w:rPr>
        <w:t xml:space="preserve"> (SDQ)</w:t>
      </w:r>
      <w:r w:rsidRPr="00E908FB">
        <w:rPr>
          <w:rFonts w:ascii="TH Sarabun New" w:hAnsi="TH Sarabun New" w:cs="TH Sarabun New"/>
        </w:rPr>
        <w:t xml:space="preserve">  </w:t>
      </w:r>
      <w:r w:rsidRPr="00E908FB">
        <w:rPr>
          <w:rFonts w:ascii="TH Sarabun New" w:hAnsi="TH Sarabun New" w:cs="TH Sarabun New"/>
          <w:cs/>
        </w:rPr>
        <w:t>แบบสัมภาษณ์การศึกษาจากแฟ้มสะสมงานของผู้เรียน ร้อยละ 95</w:t>
      </w:r>
    </w:p>
    <w:p w14:paraId="468D0E85" w14:textId="77777777" w:rsidR="00E908FB" w:rsidRPr="00E908FB" w:rsidRDefault="00E908FB" w:rsidP="00F74DB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E908FB">
        <w:rPr>
          <w:rFonts w:ascii="TH Sarabun New" w:hAnsi="TH Sarabun New" w:cs="TH Sarabun New"/>
          <w:cs/>
        </w:rPr>
        <w:tab/>
      </w:r>
      <w:proofErr w:type="gramStart"/>
      <w:r w:rsidRPr="00E908FB">
        <w:rPr>
          <w:rFonts w:ascii="TH Sarabun New" w:hAnsi="TH Sarabun New" w:cs="TH Sarabun New"/>
          <w:b/>
          <w:bCs/>
        </w:rPr>
        <w:t>4</w:t>
      </w:r>
      <w:r w:rsidRPr="00E908FB">
        <w:rPr>
          <w:rFonts w:ascii="TH Sarabun New" w:hAnsi="TH Sarabun New" w:cs="TH Sarabun New"/>
          <w:b/>
          <w:bCs/>
          <w:cs/>
        </w:rPr>
        <w:t>.2  เชิงคุณภาพ</w:t>
      </w:r>
      <w:proofErr w:type="gramEnd"/>
    </w:p>
    <w:p w14:paraId="2C72D6E4" w14:textId="77777777" w:rsidR="00E908FB" w:rsidRPr="00E908FB" w:rsidRDefault="00E908FB" w:rsidP="00F74DB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E908FB">
        <w:rPr>
          <w:rFonts w:ascii="TH Sarabun New" w:hAnsi="TH Sarabun New" w:cs="TH Sarabun New"/>
          <w:b/>
          <w:bCs/>
        </w:rPr>
        <w:tab/>
      </w:r>
      <w:r w:rsidRPr="00E908FB">
        <w:rPr>
          <w:rFonts w:ascii="TH Sarabun New" w:hAnsi="TH Sarabun New" w:cs="TH Sarabun New"/>
        </w:rPr>
        <w:t>4.</w:t>
      </w:r>
      <w:r w:rsidRPr="00E908FB">
        <w:rPr>
          <w:rFonts w:ascii="TH Sarabun New" w:hAnsi="TH Sarabun New" w:cs="TH Sarabun New"/>
          <w:cs/>
        </w:rPr>
        <w:t>2.1</w:t>
      </w:r>
      <w:r w:rsidRPr="00E908FB">
        <w:rPr>
          <w:rFonts w:ascii="TH Sarabun New" w:hAnsi="TH Sarabun New" w:cs="TH Sarabun New"/>
        </w:rPr>
        <w:t xml:space="preserve"> </w:t>
      </w:r>
      <w:r w:rsidRPr="00E908FB">
        <w:rPr>
          <w:rFonts w:ascii="TH Sarabun New" w:hAnsi="TH Sarabun New" w:cs="TH Sarabun New"/>
          <w:cs/>
        </w:rPr>
        <w:t xml:space="preserve">ร้อยละ 95 ของผู้เรียนได้รับการส่งเสริมและพัฒนาด้านพฤติกรรม และอารมณ์ ตามระบบดูแลช่วยเหลือนักเรียน อย่างทั่วถึง และมีคุณภาพ </w:t>
      </w:r>
      <w:r w:rsidRPr="00E908FB">
        <w:rPr>
          <w:rFonts w:ascii="TH Sarabun New" w:hAnsi="TH Sarabun New" w:cs="TH Sarabun New"/>
          <w:b/>
          <w:bCs/>
        </w:rPr>
        <w:t xml:space="preserve"> </w:t>
      </w:r>
    </w:p>
    <w:p w14:paraId="4CAAA2BF" w14:textId="77777777" w:rsidR="00E908FB" w:rsidRPr="00E908FB" w:rsidRDefault="00E908FB" w:rsidP="00F74DB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E908FB">
        <w:rPr>
          <w:rFonts w:ascii="TH Sarabun New" w:hAnsi="TH Sarabun New" w:cs="TH Sarabun New"/>
          <w:b/>
          <w:bCs/>
          <w:cs/>
        </w:rPr>
        <w:tab/>
      </w:r>
      <w:r w:rsidRPr="00E908FB">
        <w:rPr>
          <w:rFonts w:ascii="TH Sarabun New" w:hAnsi="TH Sarabun New" w:cs="TH Sarabun New"/>
          <w:cs/>
        </w:rPr>
        <w:t>4.2.2 ร้อยละ 95 ของ</w:t>
      </w:r>
      <w:r w:rsidRPr="00E908FB">
        <w:rPr>
          <w:rFonts w:ascii="TH Sarabun New" w:hAnsi="TH Sarabun New" w:cs="TH Sarabun New"/>
          <w:spacing w:val="-10"/>
          <w:cs/>
        </w:rPr>
        <w:t>ผู้เรียนได้รับการป้องกัน และแก้ไขปัญหาด้านพฤติกรรมและอารมณ์ที่เป็นปัญหาต่อสังคม อย่างมีประสิทธิภาพ</w:t>
      </w:r>
    </w:p>
    <w:p w14:paraId="493262E3" w14:textId="77777777" w:rsidR="00E908FB" w:rsidRPr="00E908FB" w:rsidRDefault="00E908FB" w:rsidP="00F74DB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E908FB">
        <w:rPr>
          <w:rFonts w:ascii="TH Sarabun New" w:hAnsi="TH Sarabun New" w:cs="TH Sarabun New"/>
          <w:b/>
          <w:bCs/>
          <w:cs/>
        </w:rPr>
        <w:tab/>
      </w:r>
      <w:r w:rsidRPr="00E908FB">
        <w:rPr>
          <w:rFonts w:ascii="TH Sarabun New" w:hAnsi="TH Sarabun New" w:cs="TH Sarabun New"/>
          <w:cs/>
        </w:rPr>
        <w:t>4.2.3 ร้อยละ 95 ของ</w:t>
      </w:r>
      <w:r w:rsidRPr="00E908FB">
        <w:rPr>
          <w:rFonts w:ascii="TH Sarabun New" w:hAnsi="TH Sarabun New" w:cs="TH Sarabun New"/>
          <w:spacing w:val="-10"/>
          <w:cs/>
        </w:rPr>
        <w:t>ผู้เรียนที่ครูที่ปรึกษาดูแลนักเรียนเป็นรายบุคคลโดยใช้แบบประเมินพฤติกรรมเด็ก</w:t>
      </w:r>
      <w:r w:rsidRPr="00E908FB">
        <w:rPr>
          <w:rFonts w:ascii="TH Sarabun New" w:hAnsi="TH Sarabun New" w:cs="TH Sarabun New"/>
          <w:spacing w:val="-10"/>
        </w:rPr>
        <w:t xml:space="preserve"> (SDQ)</w:t>
      </w:r>
      <w:r w:rsidRPr="00E908FB">
        <w:rPr>
          <w:rFonts w:ascii="TH Sarabun New" w:hAnsi="TH Sarabun New" w:cs="TH Sarabun New"/>
        </w:rPr>
        <w:t xml:space="preserve">  </w:t>
      </w:r>
      <w:r w:rsidRPr="00E908FB">
        <w:rPr>
          <w:rFonts w:ascii="TH Sarabun New" w:hAnsi="TH Sarabun New" w:cs="TH Sarabun New"/>
          <w:cs/>
        </w:rPr>
        <w:t>แบบสัมภาษณ์การศึกษาจากแฟ้มสะสมงานของผู้เรียน เป็นไปอย่างมีมาตรฐาน และเป็นระบบ</w:t>
      </w:r>
    </w:p>
    <w:p w14:paraId="2D086EB7" w14:textId="77777777" w:rsidR="00E908FB" w:rsidRPr="00E908FB" w:rsidRDefault="00E908FB" w:rsidP="00F74DB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08FB">
        <w:rPr>
          <w:rFonts w:ascii="TH Sarabun New" w:hAnsi="TH Sarabun New" w:cs="TH Sarabun New"/>
          <w:b/>
          <w:bCs/>
          <w:cs/>
        </w:rPr>
        <w:t>5. สถานที่ดำเนินการ</w:t>
      </w:r>
      <w:r w:rsidRPr="00E908FB">
        <w:rPr>
          <w:rFonts w:ascii="TH Sarabun New" w:hAnsi="TH Sarabun New" w:cs="TH Sarabun New"/>
          <w:cs/>
        </w:rPr>
        <w:tab/>
        <w:t>โรงเรียนอยุธยาวิทยาลัย</w:t>
      </w:r>
    </w:p>
    <w:p w14:paraId="423EC21D" w14:textId="511357E9" w:rsidR="00F57E75" w:rsidRDefault="00E908FB" w:rsidP="00F74DB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E908FB">
        <w:rPr>
          <w:rFonts w:ascii="TH Sarabun New" w:hAnsi="TH Sarabun New" w:cs="TH Sarabun New"/>
          <w:b/>
          <w:bCs/>
          <w:cs/>
        </w:rPr>
        <w:t>6. ระยะเวลาดำเนินงาน</w:t>
      </w:r>
      <w:r w:rsidRPr="00E908FB">
        <w:rPr>
          <w:rFonts w:ascii="TH Sarabun New" w:hAnsi="TH Sarabun New" w:cs="TH Sarabun New"/>
          <w:cs/>
        </w:rPr>
        <w:tab/>
      </w:r>
      <w:r w:rsidR="00B1154B">
        <w:rPr>
          <w:rFonts w:ascii="TH Sarabun New" w:hAnsi="TH Sarabun New" w:cs="TH Sarabun New" w:hint="cs"/>
          <w:cs/>
        </w:rPr>
        <w:t xml:space="preserve">พฤษภาคม 2562 </w:t>
      </w:r>
      <w:r w:rsidR="00B1154B">
        <w:rPr>
          <w:rFonts w:ascii="TH Sarabun New" w:hAnsi="TH Sarabun New" w:cs="TH Sarabun New"/>
          <w:cs/>
        </w:rPr>
        <w:t>–</w:t>
      </w:r>
      <w:r w:rsidR="00B1154B">
        <w:rPr>
          <w:rFonts w:ascii="TH Sarabun New" w:hAnsi="TH Sarabun New" w:cs="TH Sarabun New" w:hint="cs"/>
          <w:cs/>
        </w:rPr>
        <w:t xml:space="preserve"> กุมภาพันธ์ 2563</w:t>
      </w:r>
    </w:p>
    <w:p w14:paraId="7CA9A69A" w14:textId="77777777" w:rsidR="00F57E75" w:rsidRDefault="00F57E75" w:rsidP="00F74DB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13695A82" w14:textId="77777777" w:rsidR="00F57E75" w:rsidRDefault="00F57E75" w:rsidP="00F74DB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4BC1EABE" w14:textId="77777777" w:rsidR="00F57E75" w:rsidRDefault="00F57E75" w:rsidP="00F57E75">
      <w:pPr>
        <w:pStyle w:val="Subtitle"/>
        <w:jc w:val="left"/>
        <w:rPr>
          <w:rFonts w:ascii="TH Sarabun New" w:hAnsi="TH Sarabun New" w:cs="TH Sarabun New"/>
        </w:rPr>
      </w:pPr>
    </w:p>
    <w:p w14:paraId="695759BB" w14:textId="77777777" w:rsidR="00F57E75" w:rsidRDefault="00F57E75" w:rsidP="00F57E75">
      <w:pPr>
        <w:pStyle w:val="Subtitle"/>
        <w:jc w:val="left"/>
        <w:rPr>
          <w:rFonts w:ascii="TH Sarabun New" w:hAnsi="TH Sarabun New" w:cs="TH Sarabun New"/>
        </w:rPr>
      </w:pPr>
    </w:p>
    <w:p w14:paraId="4E0AC0D1" w14:textId="2ECE5B60" w:rsidR="000509C7" w:rsidRPr="004F6B9A" w:rsidRDefault="000509C7" w:rsidP="00146A5C">
      <w:pPr>
        <w:pStyle w:val="Subtitle"/>
        <w:jc w:val="left"/>
        <w:rPr>
          <w:rFonts w:ascii="TH Sarabun New" w:hAnsi="TH Sarabun New" w:cs="TH Sarabun New"/>
          <w:b/>
          <w:bCs/>
        </w:rPr>
      </w:pPr>
      <w:r w:rsidRPr="00E908FB">
        <w:rPr>
          <w:rFonts w:ascii="TH Sarabun New" w:hAnsi="TH Sarabun New" w:cs="TH Sarabun New"/>
        </w:rPr>
        <w:lastRenderedPageBreak/>
        <w:t xml:space="preserve"> </w:t>
      </w:r>
      <w:r w:rsidR="004A048B"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4F6B9A" w14:paraId="7DAE1CF7" w14:textId="77777777" w:rsidTr="00B46C3B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B46C3B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8956D6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B46C3B">
        <w:tc>
          <w:tcPr>
            <w:tcW w:w="499" w:type="dxa"/>
            <w:vMerge w:val="restart"/>
          </w:tcPr>
          <w:p w14:paraId="1BBC7758" w14:textId="77777777" w:rsidR="00C44147" w:rsidRPr="00F74DB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F74DB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F74DB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14:paraId="7DA654C9" w14:textId="77777777" w:rsidTr="00B1154B">
        <w:tc>
          <w:tcPr>
            <w:tcW w:w="499" w:type="dxa"/>
            <w:vMerge/>
          </w:tcPr>
          <w:p w14:paraId="43230043" w14:textId="690D357B" w:rsidR="00BD5585" w:rsidRPr="00F74DB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0CDDAE4" w14:textId="54C40329" w:rsidR="000509C7" w:rsidRPr="00F74DBF" w:rsidRDefault="00A41BE7" w:rsidP="000451D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ประชุมผู้เกี่ยวข้อง แบ่งหน้าที่ความรับผิดชอบ</w:t>
            </w:r>
          </w:p>
        </w:tc>
        <w:tc>
          <w:tcPr>
            <w:tcW w:w="805" w:type="dxa"/>
          </w:tcPr>
          <w:p w14:paraId="64531A6B" w14:textId="698B2551" w:rsidR="00BD5585" w:rsidRPr="00F74DBF" w:rsidRDefault="00A41BE7" w:rsidP="00B1154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6329608C" w14:textId="1A239036" w:rsidR="00BD5585" w:rsidRPr="00F74DBF" w:rsidRDefault="00A41BE7" w:rsidP="00B1154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61830235" w14:textId="61601DCA" w:rsidR="00BD5585" w:rsidRPr="00F74DBF" w:rsidRDefault="00A41BE7" w:rsidP="00B1154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4569C75B" w14:textId="3F63B4BC" w:rsidR="00BD5585" w:rsidRPr="00F74DBF" w:rsidRDefault="00A41BE7" w:rsidP="00B1154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0611C880" w14:textId="6F196EC7" w:rsidR="00BD5585" w:rsidRPr="00F74DBF" w:rsidRDefault="00A41BE7" w:rsidP="00B1154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73459330" w14:textId="7D86BE9C" w:rsidR="00BD5585" w:rsidRPr="00F74DBF" w:rsidRDefault="00A64BFE" w:rsidP="00B1154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พ.ค.</w:t>
            </w:r>
            <w:r w:rsidR="000509C7"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1613" w:type="dxa"/>
            <w:vAlign w:val="center"/>
          </w:tcPr>
          <w:p w14:paraId="7B554BBE" w14:textId="77777777" w:rsidR="00F74DBF" w:rsidRDefault="00A64BFE" w:rsidP="007E553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ผู้อำนวยการโรงเรียน</w:t>
            </w: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</w:p>
          <w:p w14:paraId="69CBF976" w14:textId="73937751" w:rsidR="00A64BFE" w:rsidRPr="00F74DBF" w:rsidRDefault="00A64BFE" w:rsidP="007E553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รองผู้อำนวยการโรงเรียน</w:t>
            </w: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</w:t>
            </w:r>
          </w:p>
          <w:p w14:paraId="61C6D422" w14:textId="77777777" w:rsidR="00A64BFE" w:rsidRPr="00F74DBF" w:rsidRDefault="00A64BFE" w:rsidP="007E553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ครูแนะแนว</w:t>
            </w:r>
          </w:p>
          <w:p w14:paraId="4F2C9D96" w14:textId="23C512AA" w:rsidR="00BD5585" w:rsidRPr="00F74DBF" w:rsidRDefault="00A64BFE" w:rsidP="007E5531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ครูประจำชั้น</w:t>
            </w:r>
          </w:p>
        </w:tc>
      </w:tr>
      <w:tr w:rsidR="00455A71" w:rsidRPr="004F6B9A" w14:paraId="00C2ACA9" w14:textId="77777777" w:rsidTr="00B46C3B">
        <w:tc>
          <w:tcPr>
            <w:tcW w:w="499" w:type="dxa"/>
          </w:tcPr>
          <w:p w14:paraId="710FA64B" w14:textId="0C9DA6F1" w:rsidR="00455A71" w:rsidRPr="00F74DBF" w:rsidRDefault="00455A71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455A71" w:rsidRPr="00F74DBF" w:rsidRDefault="00455A71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F74DB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9C00E0" w:rsidRPr="004F6B9A" w14:paraId="3CDD20F5" w14:textId="77777777" w:rsidTr="00B1154B">
        <w:tc>
          <w:tcPr>
            <w:tcW w:w="499" w:type="dxa"/>
          </w:tcPr>
          <w:p w14:paraId="47668CFC" w14:textId="65EEEED3" w:rsidR="009C00E0" w:rsidRPr="00F74DBF" w:rsidRDefault="009C00E0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599353F2" w14:textId="2B057E10" w:rsidR="00A64BFE" w:rsidRPr="00F74DBF" w:rsidRDefault="00A64BFE" w:rsidP="007E5531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1) </w:t>
            </w:r>
            <w:r w:rsidRPr="00F74DBF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การรู้จักนักเรียนเป็นรายบุคคล</w:t>
            </w:r>
          </w:p>
          <w:p w14:paraId="04084522" w14:textId="77777777" w:rsidR="00A64BFE" w:rsidRPr="00F74DBF" w:rsidRDefault="00A64BFE" w:rsidP="007E5531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1.1 </w:t>
            </w: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เยี่ยมบ้าน</w:t>
            </w:r>
          </w:p>
          <w:p w14:paraId="4C50D123" w14:textId="77777777" w:rsidR="00A64BFE" w:rsidRPr="00F74DBF" w:rsidRDefault="00A64BFE" w:rsidP="007E5531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2) </w:t>
            </w: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การคัดกรอง</w:t>
            </w:r>
          </w:p>
          <w:p w14:paraId="537416DD" w14:textId="77777777" w:rsidR="00A64BFE" w:rsidRPr="00F74DBF" w:rsidRDefault="00A64BFE" w:rsidP="007E5531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2.1 </w:t>
            </w: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เก็บข้อมูลและคัดกรองนักเรียนเป็นรายบุคคล</w:t>
            </w:r>
          </w:p>
          <w:p w14:paraId="279DEC63" w14:textId="77777777" w:rsidR="00A64BFE" w:rsidRPr="00F74DBF" w:rsidRDefault="00A64BFE" w:rsidP="007E5531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2.2 นักเรียนประเมินความฉลาดทางอารมณ์</w:t>
            </w:r>
          </w:p>
          <w:p w14:paraId="70824C1B" w14:textId="77777777" w:rsidR="00A64BFE" w:rsidRPr="00F74DBF" w:rsidRDefault="00A64BFE" w:rsidP="007E5531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2.3 ทำแบบประเมิน </w:t>
            </w: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SDQ </w:t>
            </w: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ทั้ง </w:t>
            </w:r>
          </w:p>
          <w:p w14:paraId="51AEA636" w14:textId="77777777" w:rsidR="00A64BFE" w:rsidRPr="00F74DBF" w:rsidRDefault="00A64BFE" w:rsidP="007E5531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 </w:t>
            </w: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ฉบับ (ครู/นักเรียน/ผู้ปกครอง)</w:t>
            </w:r>
          </w:p>
          <w:p w14:paraId="342B4FF1" w14:textId="77777777" w:rsidR="00A64BFE" w:rsidRPr="00F74DBF" w:rsidRDefault="00A64BFE" w:rsidP="007E5531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3) </w:t>
            </w: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การส่งเสริมนักเรียน</w:t>
            </w:r>
          </w:p>
          <w:p w14:paraId="7CA6A0B8" w14:textId="77777777" w:rsidR="00A64BFE" w:rsidRPr="00F74DBF" w:rsidRDefault="00A64BFE" w:rsidP="007E5531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3.1 </w:t>
            </w: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กิจกรรมโฮมรูม</w:t>
            </w:r>
          </w:p>
          <w:p w14:paraId="1F70C0AF" w14:textId="77777777" w:rsidR="00A64BFE" w:rsidRPr="00F74DBF" w:rsidRDefault="00A64BFE" w:rsidP="007E5531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3.2 ประชุมผู้ปกครอง</w:t>
            </w:r>
          </w:p>
          <w:p w14:paraId="439CCD92" w14:textId="77777777" w:rsidR="00A64BFE" w:rsidRPr="00F74DBF" w:rsidRDefault="00A64BFE" w:rsidP="007E5531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4) </w:t>
            </w: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การป้องกันและแก้ไขปัญหา</w:t>
            </w:r>
          </w:p>
          <w:p w14:paraId="71872544" w14:textId="77777777" w:rsidR="00A64BFE" w:rsidRPr="00F74DBF" w:rsidRDefault="00A64BFE" w:rsidP="007E5531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4.1 </w:t>
            </w: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ให้คำปรึกษา     </w:t>
            </w:r>
          </w:p>
          <w:p w14:paraId="68AD89A0" w14:textId="77777777" w:rsidR="00A64BFE" w:rsidRPr="00F74DBF" w:rsidRDefault="00A64BFE" w:rsidP="007E5531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4.2 </w:t>
            </w:r>
            <w:r w:rsidRPr="00F74DBF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กิจกรรมป้องกันส่งเสริมพฤติกรรมนักเรียนกลุ่มเสี่ยงและกลุ่มมีปัญหา</w:t>
            </w:r>
          </w:p>
          <w:p w14:paraId="443B853A" w14:textId="1247B8D4" w:rsidR="009C00E0" w:rsidRPr="00F74DBF" w:rsidRDefault="00A64BFE" w:rsidP="007E553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5)</w:t>
            </w:r>
            <w:r w:rsidR="00F74DB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การส่งต่อ</w:t>
            </w:r>
          </w:p>
        </w:tc>
        <w:tc>
          <w:tcPr>
            <w:tcW w:w="805" w:type="dxa"/>
          </w:tcPr>
          <w:p w14:paraId="3A72D3AB" w14:textId="6B74C91A" w:rsidR="00F57E75" w:rsidRPr="00F74DBF" w:rsidRDefault="00F57E75" w:rsidP="00146A5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1,</w:t>
            </w:r>
            <w:r w:rsidR="00146A5C" w:rsidRPr="00F74D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235</w:t>
            </w:r>
          </w:p>
        </w:tc>
        <w:tc>
          <w:tcPr>
            <w:tcW w:w="822" w:type="dxa"/>
          </w:tcPr>
          <w:p w14:paraId="622F198A" w14:textId="2E067B54" w:rsidR="009C00E0" w:rsidRPr="00F74DBF" w:rsidRDefault="009C00E0" w:rsidP="00B1154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2E4AA32" w14:textId="49B616BD" w:rsidR="009C00E0" w:rsidRPr="00F74DBF" w:rsidRDefault="009C00E0" w:rsidP="00B1154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43F3BBD8" w14:textId="6993269A" w:rsidR="009C00E0" w:rsidRPr="00F74DBF" w:rsidRDefault="009C00E0" w:rsidP="00B1154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787A18D8" w14:textId="6E206985" w:rsidR="009C00E0" w:rsidRPr="00F74DBF" w:rsidRDefault="00B1154B" w:rsidP="00B1154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1,235</w:t>
            </w:r>
          </w:p>
        </w:tc>
        <w:tc>
          <w:tcPr>
            <w:tcW w:w="1135" w:type="dxa"/>
          </w:tcPr>
          <w:p w14:paraId="7F180C54" w14:textId="44622A07" w:rsidR="009C00E0" w:rsidRPr="00F74DBF" w:rsidRDefault="00A64BFE" w:rsidP="00A64B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มิ.ย. 62</w:t>
            </w:r>
          </w:p>
        </w:tc>
        <w:tc>
          <w:tcPr>
            <w:tcW w:w="1613" w:type="dxa"/>
          </w:tcPr>
          <w:p w14:paraId="08F7851F" w14:textId="77777777" w:rsidR="00A64BFE" w:rsidRPr="00F74DBF" w:rsidRDefault="00A64BFE" w:rsidP="00A64BF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ครูประจำชั้น</w:t>
            </w:r>
          </w:p>
          <w:p w14:paraId="589DE814" w14:textId="1ABAAF6F" w:rsidR="009C00E0" w:rsidRPr="00F74DBF" w:rsidRDefault="00A64BFE" w:rsidP="00A64B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ครูแนะแนว</w:t>
            </w:r>
          </w:p>
        </w:tc>
      </w:tr>
      <w:tr w:rsidR="00026DF0" w:rsidRPr="004F6B9A" w14:paraId="2D70EDE9" w14:textId="77777777" w:rsidTr="00B46C3B">
        <w:tc>
          <w:tcPr>
            <w:tcW w:w="499" w:type="dxa"/>
            <w:vMerge w:val="restart"/>
          </w:tcPr>
          <w:p w14:paraId="0A461ABE" w14:textId="5AA8D005" w:rsidR="00026DF0" w:rsidRPr="00F74DBF" w:rsidRDefault="00026DF0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026DF0" w:rsidRPr="00F74DBF" w:rsidRDefault="00026DF0" w:rsidP="007E553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F74DB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026DF0" w:rsidRPr="004F6B9A" w14:paraId="0CF4BDCA" w14:textId="77777777" w:rsidTr="00B46C3B">
        <w:tc>
          <w:tcPr>
            <w:tcW w:w="499" w:type="dxa"/>
            <w:vMerge/>
          </w:tcPr>
          <w:p w14:paraId="37D58E41" w14:textId="77777777" w:rsidR="00026DF0" w:rsidRPr="00F74DBF" w:rsidRDefault="00026DF0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073A746D" w14:textId="651F1B9D" w:rsidR="007E5531" w:rsidRPr="00F74DBF" w:rsidRDefault="007E5531" w:rsidP="007E5531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กำกับดูแลและติดตาม</w:t>
            </w:r>
          </w:p>
          <w:p w14:paraId="4D88DA28" w14:textId="77777777" w:rsidR="000509C7" w:rsidRPr="00F74DBF" w:rsidRDefault="007E5531" w:rsidP="007E5531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รายงานผลการดำเนินงาน</w:t>
            </w:r>
          </w:p>
          <w:p w14:paraId="16BF1986" w14:textId="3F13C171" w:rsidR="00B1154B" w:rsidRPr="00F74DBF" w:rsidRDefault="00B1154B" w:rsidP="007E5531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05" w:type="dxa"/>
          </w:tcPr>
          <w:p w14:paraId="3C42EF37" w14:textId="7AB567F4" w:rsidR="00026DF0" w:rsidRPr="00F74DBF" w:rsidRDefault="007E5531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822" w:type="dxa"/>
          </w:tcPr>
          <w:p w14:paraId="6EDFDA08" w14:textId="6C74FE90" w:rsidR="00026DF0" w:rsidRPr="00F74DBF" w:rsidRDefault="001D3257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42707A4E" w14:textId="5F56D784" w:rsidR="00026DF0" w:rsidRPr="00F74DBF" w:rsidRDefault="001D3257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1CBC68EF" w14:textId="2196D0E0" w:rsidR="00026DF0" w:rsidRPr="00F74DBF" w:rsidRDefault="001D3257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03124E67" w14:textId="54E0C23F" w:rsidR="00026DF0" w:rsidRPr="00F74DBF" w:rsidRDefault="00B1154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1135" w:type="dxa"/>
          </w:tcPr>
          <w:p w14:paraId="70567405" w14:textId="440E46A7" w:rsidR="00026DF0" w:rsidRPr="00F74DBF" w:rsidRDefault="000509C7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ธ.ค</w:t>
            </w:r>
            <w:r w:rsidR="00E738E9"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1613" w:type="dxa"/>
          </w:tcPr>
          <w:p w14:paraId="3FADE346" w14:textId="09F7A1E2" w:rsidR="00F57E75" w:rsidRPr="00F74DBF" w:rsidRDefault="00F57E75" w:rsidP="007E553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คณะกรรมการประเมิน</w:t>
            </w:r>
          </w:p>
        </w:tc>
      </w:tr>
      <w:tr w:rsidR="000509C7" w:rsidRPr="004F6B9A" w14:paraId="5019CF79" w14:textId="77777777" w:rsidTr="00614724">
        <w:tc>
          <w:tcPr>
            <w:tcW w:w="499" w:type="dxa"/>
            <w:vMerge w:val="restart"/>
          </w:tcPr>
          <w:p w14:paraId="509D49A0" w14:textId="77777777" w:rsidR="000509C7" w:rsidRPr="00F74DBF" w:rsidRDefault="000509C7" w:rsidP="006147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3D1E57C4" w14:textId="77777777" w:rsidR="000509C7" w:rsidRPr="00F74DBF" w:rsidRDefault="000509C7" w:rsidP="0061472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F74DB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0509C7" w:rsidRPr="004F6B9A" w14:paraId="2654B76D" w14:textId="77777777" w:rsidTr="00614724">
        <w:tc>
          <w:tcPr>
            <w:tcW w:w="499" w:type="dxa"/>
            <w:vMerge/>
          </w:tcPr>
          <w:p w14:paraId="0939238F" w14:textId="77777777" w:rsidR="000509C7" w:rsidRPr="00F74DBF" w:rsidRDefault="000509C7" w:rsidP="006147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7015ED2D" w14:textId="77777777" w:rsidR="000509C7" w:rsidRPr="00F74DBF" w:rsidRDefault="000509C7" w:rsidP="00614724">
            <w:pPr>
              <w:tabs>
                <w:tab w:val="right" w:pos="2735"/>
              </w:tabs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F74DB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 xml:space="preserve">ประชุมสรุปข้อบกพร่อง </w:t>
            </w:r>
            <w:r w:rsidRPr="00F74DB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ab/>
            </w:r>
          </w:p>
        </w:tc>
        <w:tc>
          <w:tcPr>
            <w:tcW w:w="805" w:type="dxa"/>
          </w:tcPr>
          <w:p w14:paraId="1438DB73" w14:textId="77777777" w:rsidR="000509C7" w:rsidRPr="00F74DBF" w:rsidRDefault="000509C7" w:rsidP="0061472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6447873E" w14:textId="77777777" w:rsidR="000509C7" w:rsidRPr="00F74DBF" w:rsidRDefault="000509C7" w:rsidP="0061472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271C45C5" w14:textId="77777777" w:rsidR="000509C7" w:rsidRPr="00F74DBF" w:rsidRDefault="000509C7" w:rsidP="0061472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02AD4DCB" w14:textId="77777777" w:rsidR="000509C7" w:rsidRPr="00F74DBF" w:rsidRDefault="000509C7" w:rsidP="0061472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4D8E1333" w14:textId="77777777" w:rsidR="000509C7" w:rsidRPr="00F74DBF" w:rsidRDefault="000509C7" w:rsidP="0061472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5E837D0B" w14:textId="77777777" w:rsidR="000509C7" w:rsidRPr="00F74DBF" w:rsidRDefault="000509C7" w:rsidP="006147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ม.ค. 63</w:t>
            </w:r>
          </w:p>
        </w:tc>
        <w:tc>
          <w:tcPr>
            <w:tcW w:w="1613" w:type="dxa"/>
          </w:tcPr>
          <w:p w14:paraId="756106F4" w14:textId="27824516" w:rsidR="000509C7" w:rsidRPr="00F74DBF" w:rsidRDefault="000509C7" w:rsidP="00F57E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</w:t>
            </w:r>
            <w:r w:rsidR="00F57E75"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แนะแนว</w:t>
            </w:r>
          </w:p>
        </w:tc>
      </w:tr>
      <w:tr w:rsidR="002551BB" w:rsidRPr="004F6B9A" w14:paraId="4069176B" w14:textId="77777777" w:rsidTr="00347E22">
        <w:tc>
          <w:tcPr>
            <w:tcW w:w="499" w:type="dxa"/>
          </w:tcPr>
          <w:p w14:paraId="474EDFF2" w14:textId="54C18BEF" w:rsidR="002551BB" w:rsidRPr="00F74DBF" w:rsidRDefault="002551BB" w:rsidP="00B1154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bookmarkStart w:id="0" w:name="_GoBack" w:colFirst="1" w:colLast="1"/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566" w:type="dxa"/>
            <w:gridSpan w:val="8"/>
          </w:tcPr>
          <w:p w14:paraId="47D13849" w14:textId="27D8179E" w:rsidR="002551BB" w:rsidRPr="00F74DBF" w:rsidRDefault="002551BB" w:rsidP="002551B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bookmarkEnd w:id="0"/>
      <w:tr w:rsidR="00F74DBF" w:rsidRPr="004F6B9A" w14:paraId="6BF01F4F" w14:textId="77777777" w:rsidTr="00614724">
        <w:tc>
          <w:tcPr>
            <w:tcW w:w="499" w:type="dxa"/>
          </w:tcPr>
          <w:p w14:paraId="25D37D27" w14:textId="77777777" w:rsidR="00F74DBF" w:rsidRPr="00F74DBF" w:rsidRDefault="00F74DBF" w:rsidP="00F74DB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3D750547" w14:textId="38253D21" w:rsidR="00F74DBF" w:rsidRPr="00F74DBF" w:rsidRDefault="00F74DBF" w:rsidP="00F74DBF">
            <w:pPr>
              <w:tabs>
                <w:tab w:val="right" w:pos="2735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05" w:type="dxa"/>
          </w:tcPr>
          <w:p w14:paraId="4D5852E7" w14:textId="07A6E732" w:rsidR="00F74DBF" w:rsidRPr="00F74DBF" w:rsidRDefault="00F74DBF" w:rsidP="00F74D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50714727" w14:textId="2900123A" w:rsidR="00F74DBF" w:rsidRPr="00F74DBF" w:rsidRDefault="00F74DBF" w:rsidP="00F74D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24C377D7" w14:textId="02C8033B" w:rsidR="00F74DBF" w:rsidRPr="00F74DBF" w:rsidRDefault="00F74DBF" w:rsidP="00F74D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79D93052" w14:textId="4E309ED6" w:rsidR="00F74DBF" w:rsidRPr="00F74DBF" w:rsidRDefault="00F74DBF" w:rsidP="00F74D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1C1FA2FE" w14:textId="3A4A5E9F" w:rsidR="00F74DBF" w:rsidRPr="00F74DBF" w:rsidRDefault="00F74DBF" w:rsidP="00F74D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521CD34D" w14:textId="77777777" w:rsidR="00F74DBF" w:rsidRPr="00674654" w:rsidRDefault="00F74DBF" w:rsidP="00F74DB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36E30D23" w14:textId="77777777" w:rsidR="00F74DBF" w:rsidRPr="00674654" w:rsidRDefault="00F74DBF" w:rsidP="00F74DB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  <w:p w14:paraId="04BC9EA7" w14:textId="3F7BBB3A" w:rsidR="00F74DBF" w:rsidRPr="00F74DBF" w:rsidRDefault="00F74DBF" w:rsidP="00F74DB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13" w:type="dxa"/>
          </w:tcPr>
          <w:p w14:paraId="531F1EDE" w14:textId="01B1B40B" w:rsidR="00F74DBF" w:rsidRPr="00F74DBF" w:rsidRDefault="00F74DBF" w:rsidP="00F74DB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ครูพรอรุณ</w:t>
            </w:r>
          </w:p>
        </w:tc>
      </w:tr>
      <w:tr w:rsidR="00B1154B" w:rsidRPr="000509C7" w14:paraId="73CA1426" w14:textId="77777777" w:rsidTr="007F5973">
        <w:tc>
          <w:tcPr>
            <w:tcW w:w="3450" w:type="dxa"/>
            <w:gridSpan w:val="2"/>
          </w:tcPr>
          <w:p w14:paraId="56DB9624" w14:textId="45622201" w:rsidR="00B1154B" w:rsidRPr="00F74DBF" w:rsidRDefault="00B1154B" w:rsidP="00B115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11BCA1B" w14:textId="01AF9457" w:rsidR="00B1154B" w:rsidRPr="00F74DBF" w:rsidRDefault="00B1154B" w:rsidP="00B1154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F74DB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F74DB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7</w:t>
            </w:r>
            <w:r w:rsidRPr="00F74D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822" w:type="dxa"/>
            <w:vAlign w:val="center"/>
          </w:tcPr>
          <w:p w14:paraId="62253E48" w14:textId="77777777" w:rsidR="00B1154B" w:rsidRPr="00F74DBF" w:rsidRDefault="00B1154B" w:rsidP="00B1154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49D32D24" w14:textId="77777777" w:rsidR="00B1154B" w:rsidRPr="00F74DBF" w:rsidRDefault="00B1154B" w:rsidP="00B1154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4577A7E0" w14:textId="77777777" w:rsidR="00B1154B" w:rsidRPr="00F74DBF" w:rsidRDefault="00B1154B" w:rsidP="00B1154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1A702880" w14:textId="24A253CA" w:rsidR="00B1154B" w:rsidRPr="00F74DBF" w:rsidRDefault="00B1154B" w:rsidP="00B1154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74DB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5,735</w:t>
            </w:r>
          </w:p>
        </w:tc>
        <w:tc>
          <w:tcPr>
            <w:tcW w:w="1135" w:type="dxa"/>
            <w:vAlign w:val="center"/>
          </w:tcPr>
          <w:p w14:paraId="5BCE6E18" w14:textId="53272DBF" w:rsidR="00B1154B" w:rsidRPr="00F74DBF" w:rsidRDefault="00B1154B" w:rsidP="00B115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19628662" w14:textId="14E8F166" w:rsidR="00B1154B" w:rsidRPr="00F74DBF" w:rsidRDefault="00B1154B" w:rsidP="00B115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306660F7" w14:textId="77777777" w:rsidR="00F74DBF" w:rsidRDefault="00F74DBF" w:rsidP="00F74DBF">
      <w:pPr>
        <w:pStyle w:val="Subtitle"/>
        <w:spacing w:after="0"/>
        <w:ind w:left="720"/>
        <w:jc w:val="left"/>
        <w:rPr>
          <w:rFonts w:ascii="TH Sarabun New" w:hAnsi="TH Sarabun New" w:cs="TH Sarabun New"/>
          <w:b/>
          <w:bCs/>
        </w:rPr>
      </w:pPr>
    </w:p>
    <w:p w14:paraId="55B5420E" w14:textId="233B2E27" w:rsidR="004F359E" w:rsidRPr="004F6B9A" w:rsidRDefault="004A048B" w:rsidP="00F74DBF">
      <w:pPr>
        <w:pStyle w:val="Subtitle"/>
        <w:spacing w:after="0"/>
        <w:ind w:left="720" w:hanging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</w:t>
      </w:r>
      <w:r w:rsidR="008E586B" w:rsidRPr="008E586B">
        <w:rPr>
          <w:rFonts w:ascii="TH Sarabun New" w:hAnsi="TH Sarabun New" w:cs="TH Sarabun New" w:hint="cs"/>
          <w:u w:val="dotted"/>
          <w:cs/>
        </w:rPr>
        <w:t xml:space="preserve">  </w:t>
      </w:r>
      <w:r w:rsidR="00B1154B">
        <w:rPr>
          <w:rFonts w:ascii="TH Sarabun New" w:hAnsi="TH Sarabun New" w:cs="TH Sarabun New" w:hint="cs"/>
          <w:cs/>
        </w:rPr>
        <w:t>5,</w:t>
      </w:r>
      <w:r w:rsidR="00B1154B">
        <w:rPr>
          <w:rFonts w:ascii="TH Sarabun New" w:hAnsi="TH Sarabun New" w:cs="TH Sarabun New" w:hint="cs"/>
          <w:b/>
          <w:bCs/>
          <w:color w:val="000000"/>
          <w:u w:val="dotted"/>
          <w:cs/>
        </w:rPr>
        <w:t>735</w:t>
      </w:r>
      <w:r w:rsidR="008E586B" w:rsidRPr="008E586B">
        <w:rPr>
          <w:rFonts w:ascii="TH Sarabun New" w:hAnsi="TH Sarabun New" w:cs="TH Sarabun New" w:hint="cs"/>
          <w:b/>
          <w:bCs/>
          <w:color w:val="000000"/>
          <w:u w:val="dotted"/>
          <w:cs/>
        </w:rPr>
        <w:t xml:space="preserve">  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51842B88" w:rsidR="004F359E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6B0445" w:rsidRPr="006B0445">
        <w:rPr>
          <w:rFonts w:ascii="TH Sarabun New" w:hAnsi="TH Sarabun New" w:cs="TH Sarabun New" w:hint="cs"/>
          <w:u w:val="dotted"/>
          <w:cs/>
        </w:rPr>
        <w:t xml:space="preserve">  </w:t>
      </w:r>
      <w:r w:rsidR="006B0445">
        <w:rPr>
          <w:rFonts w:ascii="TH Sarabun New" w:hAnsi="TH Sarabun New" w:cs="TH Sarabun New" w:hint="cs"/>
          <w:u w:val="dotted"/>
          <w:cs/>
        </w:rPr>
        <w:t xml:space="preserve"> </w:t>
      </w:r>
      <w:r w:rsidR="00BB32B4">
        <w:rPr>
          <w:rFonts w:ascii="TH Sarabun New" w:hAnsi="TH Sarabun New" w:cs="TH Sarabun New" w:hint="cs"/>
          <w:u w:val="dotted"/>
          <w:cs/>
        </w:rPr>
        <w:t xml:space="preserve"> </w:t>
      </w:r>
      <w:r w:rsidR="006B0445">
        <w:rPr>
          <w:rFonts w:ascii="TH Sarabun New" w:hAnsi="TH Sarabun New" w:cs="TH Sarabun New" w:hint="cs"/>
          <w:u w:val="dotted"/>
          <w:cs/>
        </w:rPr>
        <w:t xml:space="preserve"> </w:t>
      </w:r>
      <w:r w:rsidR="00B1154B">
        <w:rPr>
          <w:rFonts w:ascii="TH Sarabun New" w:hAnsi="TH Sarabun New" w:cs="TH Sarabun New" w:hint="cs"/>
          <w:cs/>
        </w:rPr>
        <w:t>5,735</w:t>
      </w:r>
      <w:r w:rsidR="006B0445" w:rsidRPr="006B0445">
        <w:rPr>
          <w:rFonts w:ascii="TH Sarabun New" w:hAnsi="TH Sarabun New" w:cs="TH Sarabun New" w:hint="cs"/>
          <w:b/>
          <w:bCs/>
          <w:color w:val="000000"/>
          <w:u w:val="dotted"/>
          <w:cs/>
        </w:rPr>
        <w:t xml:space="preserve">  </w:t>
      </w:r>
      <w:r w:rsidR="006B0445">
        <w:rPr>
          <w:rFonts w:ascii="TH Sarabun New" w:hAnsi="TH Sarabun New" w:cs="TH Sarabun New" w:hint="cs"/>
          <w:b/>
          <w:bCs/>
          <w:color w:val="000000"/>
          <w:u w:val="dotted"/>
          <w:cs/>
        </w:rPr>
        <w:t xml:space="preserve"> </w:t>
      </w:r>
      <w:r w:rsidR="00BB32B4">
        <w:rPr>
          <w:rFonts w:ascii="TH Sarabun New" w:hAnsi="TH Sarabun New" w:cs="TH Sarabun New" w:hint="cs"/>
          <w:b/>
          <w:bCs/>
          <w:color w:val="000000"/>
          <w:u w:val="dotted"/>
          <w:cs/>
        </w:rPr>
        <w:t xml:space="preserve">  </w:t>
      </w:r>
      <w:r w:rsidR="006B0445">
        <w:rPr>
          <w:rFonts w:ascii="TH Sarabun New" w:hAnsi="TH Sarabun New" w:cs="TH Sarabun New" w:hint="cs"/>
          <w:b/>
          <w:bCs/>
          <w:color w:val="000000"/>
          <w:u w:val="dotted"/>
          <w:cs/>
        </w:rPr>
        <w:t xml:space="preserve"> </w:t>
      </w:r>
      <w:r w:rsidR="006B0445" w:rsidRPr="006B0445">
        <w:rPr>
          <w:rFonts w:ascii="TH Sarabun New" w:hAnsi="TH Sarabun New" w:cs="TH Sarabun New" w:hint="cs"/>
          <w:b/>
          <w:bCs/>
          <w:color w:val="000000"/>
          <w:u w:val="dotted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3B8CE3D8" w14:textId="77777777" w:rsidR="00F74DBF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</w:t>
      </w:r>
    </w:p>
    <w:p w14:paraId="6CABE0E1" w14:textId="4F10334D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 w:rsidRPr="004F6B9A">
        <w:rPr>
          <w:rFonts w:ascii="TH Sarabun New" w:hAnsi="TH Sarabun New" w:cs="TH Sarabun New"/>
          <w:cs/>
        </w:rPr>
        <w:t xml:space="preserve">     </w:t>
      </w:r>
    </w:p>
    <w:p w14:paraId="162CE986" w14:textId="100030C5" w:rsidR="004F359E" w:rsidRPr="00BB32B4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. </w:t>
      </w:r>
      <w:r w:rsidR="004F359E" w:rsidRPr="00BB32B4">
        <w:rPr>
          <w:rFonts w:ascii="TH Sarabun New" w:hAnsi="TH Sarabun New" w:cs="TH Sarabun New"/>
          <w:b/>
          <w:bCs/>
          <w:cs/>
        </w:rPr>
        <w:t>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F57E75" w:rsidRPr="00BB32B4" w14:paraId="718D62FB" w14:textId="77777777" w:rsidTr="00F57E7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400E" w14:textId="77777777" w:rsidR="00F57E75" w:rsidRPr="00BB32B4" w:rsidRDefault="00F57E75" w:rsidP="00F57E7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B32B4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2178" w14:textId="77777777" w:rsidR="00F57E75" w:rsidRPr="00BB32B4" w:rsidRDefault="00F57E75" w:rsidP="00F57E7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B32B4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DE7" w14:textId="77777777" w:rsidR="00F57E75" w:rsidRPr="00BB32B4" w:rsidRDefault="00F57E75" w:rsidP="00F57E7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B32B4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16E" w14:textId="77777777" w:rsidR="00F57E75" w:rsidRPr="00BB32B4" w:rsidRDefault="00F57E75" w:rsidP="00F57E7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B32B4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F57E75" w:rsidRPr="00BB32B4" w14:paraId="37373CFD" w14:textId="77777777" w:rsidTr="00F57E7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3835" w14:textId="77777777" w:rsidR="00F57E75" w:rsidRPr="00BB32B4" w:rsidRDefault="00F57E75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BB32B4">
              <w:rPr>
                <w:rFonts w:ascii="TH Sarabun New" w:hAnsi="TH Sarabun New" w:cs="TH Sarabun New"/>
                <w:cs/>
              </w:rPr>
              <w:t>1</w:t>
            </w:r>
            <w:r w:rsidRPr="00BB32B4">
              <w:rPr>
                <w:rFonts w:ascii="TH Sarabun New" w:hAnsi="TH Sarabun New" w:cs="TH Sarabun New"/>
              </w:rPr>
              <w:t>.</w:t>
            </w:r>
            <w:r w:rsidRPr="00BB32B4">
              <w:rPr>
                <w:rFonts w:ascii="TH Sarabun New" w:hAnsi="TH Sarabun New" w:cs="TH Sarabun New"/>
                <w:cs/>
              </w:rPr>
              <w:t>การเยี่ยมบ้านนักเรียน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15E" w14:textId="77777777" w:rsidR="00F57E75" w:rsidRPr="00BB32B4" w:rsidRDefault="00F57E75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ครูที่ปรึกษาออกเยี่ยมบ้านนักเรียนจริง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025B" w14:textId="77777777" w:rsidR="00F57E75" w:rsidRDefault="00F57E75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แบบฟอร์ม/ภาพถ่าย       การเยี่ยมบ้าน  แบบประเมิน</w:t>
            </w:r>
          </w:p>
          <w:p w14:paraId="1A006D25" w14:textId="270DAB43" w:rsidR="00F74DBF" w:rsidRPr="00BB32B4" w:rsidRDefault="00F74DBF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EE8C" w14:textId="77777777" w:rsidR="00F57E75" w:rsidRPr="00BB32B4" w:rsidRDefault="00F57E75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ครูที่ปรึกษา</w:t>
            </w:r>
          </w:p>
        </w:tc>
      </w:tr>
      <w:tr w:rsidR="00F57E75" w:rsidRPr="00BB32B4" w14:paraId="0DF7BCD8" w14:textId="77777777" w:rsidTr="00F57E7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7E5D" w14:textId="77777777" w:rsidR="00F57E75" w:rsidRPr="00BB32B4" w:rsidRDefault="00F57E75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BB32B4">
              <w:rPr>
                <w:rFonts w:ascii="TH Sarabun New" w:hAnsi="TH Sarabun New" w:cs="TH Sarabun New"/>
                <w:cs/>
              </w:rPr>
              <w:t>2.การคัดกรองแบบประเมิน</w:t>
            </w:r>
            <w:r w:rsidRPr="00BB32B4">
              <w:rPr>
                <w:rFonts w:ascii="TH Sarabun New" w:hAnsi="TH Sarabun New" w:cs="TH Sarabun New"/>
              </w:rPr>
              <w:t xml:space="preserve">SDQ </w:t>
            </w:r>
            <w:r w:rsidRPr="00BB32B4">
              <w:rPr>
                <w:rFonts w:ascii="TH Sarabun New" w:hAnsi="TH Sarabun New" w:cs="TH Sarabun New"/>
                <w:cs/>
              </w:rPr>
              <w:t>ประเมิน</w:t>
            </w:r>
            <w:r w:rsidRPr="00BB32B4">
              <w:rPr>
                <w:rFonts w:ascii="TH Sarabun New" w:hAnsi="TH Sarabun New" w:cs="TH Sarabun New"/>
              </w:rPr>
              <w:t>EQ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A86C" w14:textId="77777777" w:rsidR="00F57E75" w:rsidRPr="00BB32B4" w:rsidRDefault="00F57E75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เอกสารการ ดูแลช่วยเหลือนักเรียน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7532" w14:textId="77777777" w:rsidR="00F57E75" w:rsidRDefault="00F57E75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แบบทดสอบความฉลาดทางอารมณ์  แบบประเมิน</w:t>
            </w:r>
            <w:r w:rsidRPr="00BB32B4">
              <w:rPr>
                <w:rFonts w:ascii="TH Sarabun New" w:hAnsi="TH Sarabun New" w:cs="TH Sarabun New"/>
              </w:rPr>
              <w:t>SDQ</w:t>
            </w:r>
          </w:p>
          <w:p w14:paraId="369933FE" w14:textId="2E172ECF" w:rsidR="00F74DBF" w:rsidRPr="00BB32B4" w:rsidRDefault="00F74DBF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5B4F" w14:textId="77777777" w:rsidR="00F57E75" w:rsidRPr="00BB32B4" w:rsidRDefault="00F57E75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ครูที่ปรึกษา</w:t>
            </w:r>
          </w:p>
        </w:tc>
      </w:tr>
      <w:tr w:rsidR="00F57E75" w:rsidRPr="00BB32B4" w14:paraId="3612A106" w14:textId="77777777" w:rsidTr="00F57E7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6775" w14:textId="77777777" w:rsidR="00F57E75" w:rsidRPr="00BB32B4" w:rsidRDefault="00F57E75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BB32B4">
              <w:rPr>
                <w:rFonts w:ascii="TH Sarabun New" w:hAnsi="TH Sarabun New" w:cs="TH Sarabun New"/>
                <w:cs/>
              </w:rPr>
              <w:t>3.ประเมินผลโครงการคัดกรองนักเรียน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EE29" w14:textId="77777777" w:rsidR="00F57E75" w:rsidRPr="00BB32B4" w:rsidRDefault="00F57E75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สรุปโครงการเอกสารคัดกรองระบบดูแล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8213" w14:textId="77777777" w:rsidR="00F57E75" w:rsidRPr="00BB32B4" w:rsidRDefault="00F57E75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สรุปผลงานรูปเล่มภาพรวมระบบดูแลช่วยเหลือนักเรียน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CAF2" w14:textId="77777777" w:rsidR="00F57E75" w:rsidRPr="00BB32B4" w:rsidRDefault="00F57E75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ครูที่ปรึกษา</w:t>
            </w:r>
          </w:p>
        </w:tc>
      </w:tr>
      <w:tr w:rsidR="00F57E75" w:rsidRPr="00BB32B4" w14:paraId="7078D882" w14:textId="77777777" w:rsidTr="00F57E7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2772" w14:textId="77777777" w:rsidR="00F57E75" w:rsidRPr="00BB32B4" w:rsidRDefault="00F57E75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lastRenderedPageBreak/>
              <w:t>4.สรุปรายงานผลการดำเนินงาน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FBC" w14:textId="77777777" w:rsidR="00F57E75" w:rsidRPr="00BB32B4" w:rsidRDefault="00F57E75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BB32B4">
              <w:rPr>
                <w:rFonts w:ascii="TH Sarabun New" w:hAnsi="TH Sarabun New" w:cs="TH Sarabun New"/>
                <w:cs/>
              </w:rPr>
              <w:t>แผนผังสรุปผลงานรูปเล่มภาพรวมระบบดูแลช่วยเหลือนักเรียน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064A" w14:textId="77777777" w:rsidR="00F57E75" w:rsidRPr="00BB32B4" w:rsidRDefault="00F57E75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ป้ายสรุปผลแผนผัง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A4E" w14:textId="77777777" w:rsidR="00F57E75" w:rsidRPr="00BB32B4" w:rsidRDefault="00F57E75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</w:tr>
      <w:tr w:rsidR="00F57E75" w:rsidRPr="00BB32B4" w14:paraId="129E6F59" w14:textId="77777777" w:rsidTr="00F57E7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D994" w14:textId="77777777" w:rsidR="00F57E75" w:rsidRPr="00BB32B4" w:rsidRDefault="00F57E75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5.ประเมินผลโครงการ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166" w14:textId="77777777" w:rsidR="00F57E75" w:rsidRPr="00BB32B4" w:rsidRDefault="00F57E75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รูปภาพ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EFB4" w14:textId="77777777" w:rsidR="00F57E75" w:rsidRPr="00BB32B4" w:rsidRDefault="00F57E75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ใบประกาศ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AAB9" w14:textId="77777777" w:rsidR="00F57E75" w:rsidRPr="00BB32B4" w:rsidRDefault="00F57E75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</w:tr>
    </w:tbl>
    <w:p w14:paraId="4B75EB12" w14:textId="77777777" w:rsidR="00681B78" w:rsidRPr="00BB32B4" w:rsidRDefault="00681B78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BB32B4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BB32B4">
        <w:rPr>
          <w:rFonts w:ascii="TH Sarabun New" w:hAnsi="TH Sarabun New" w:cs="TH Sarabun New"/>
          <w:b/>
          <w:bCs/>
          <w:cs/>
        </w:rPr>
        <w:t>10</w:t>
      </w:r>
      <w:r w:rsidR="004F359E" w:rsidRPr="00BB32B4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7C0389BF" w14:textId="77777777" w:rsidR="00BB32B4" w:rsidRPr="00BB32B4" w:rsidRDefault="00BB32B4" w:rsidP="00BB32B4">
      <w:pPr>
        <w:pStyle w:val="Subtitle"/>
        <w:ind w:firstLine="720"/>
        <w:jc w:val="left"/>
        <w:rPr>
          <w:rFonts w:ascii="TH Sarabun New" w:hAnsi="TH Sarabun New" w:cs="TH Sarabun New"/>
        </w:rPr>
      </w:pPr>
      <w:r w:rsidRPr="00BB32B4">
        <w:rPr>
          <w:rFonts w:ascii="TH Sarabun New" w:hAnsi="TH Sarabun New" w:cs="TH Sarabun New"/>
          <w:cs/>
        </w:rPr>
        <w:t>นักเรียนได้รับการพัฒนาเต็มตามศักยภาพ</w:t>
      </w:r>
      <w:r w:rsidRPr="00BB32B4">
        <w:rPr>
          <w:rFonts w:ascii="TH Sarabun New" w:hAnsi="TH Sarabun New" w:cs="TH Sarabun New"/>
        </w:rPr>
        <w:t xml:space="preserve"> “</w:t>
      </w:r>
      <w:r w:rsidRPr="00BB32B4">
        <w:rPr>
          <w:rFonts w:ascii="TH Sarabun New" w:hAnsi="TH Sarabun New" w:cs="TH Sarabun New"/>
          <w:cs/>
        </w:rPr>
        <w:t>ดีเก่งและเรียนรู้อย่างมีความสุขและจบการศึกษาภาคบังคับ</w:t>
      </w:r>
      <w:r w:rsidRPr="00BB32B4">
        <w:rPr>
          <w:rFonts w:ascii="TH Sarabun New" w:hAnsi="TH Sarabun New" w:cs="TH Sarabun New"/>
        </w:rPr>
        <w:t>”</w:t>
      </w:r>
    </w:p>
    <w:p w14:paraId="1520903D" w14:textId="46DD28B7" w:rsidR="004A048B" w:rsidRDefault="004A048B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E7F1794" w14:textId="77777777" w:rsidR="00AA7DED" w:rsidRPr="00F67303" w:rsidRDefault="00AA7DED" w:rsidP="00AA7D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084415" w14:textId="77777777" w:rsidR="00AA7DED" w:rsidRDefault="00AA7DED" w:rsidP="00AA7DED">
      <w:pPr>
        <w:rPr>
          <w:rFonts w:ascii="TH SarabunPSK" w:hAnsi="TH SarabunPSK" w:cs="TH SarabunPSK"/>
        </w:rPr>
        <w:sectPr w:rsidR="00AA7DED" w:rsidSect="00F74DBF">
          <w:headerReference w:type="default" r:id="rId10"/>
          <w:pgSz w:w="11906" w:h="16838" w:code="9"/>
          <w:pgMar w:top="851" w:right="1134" w:bottom="851" w:left="1474" w:header="720" w:footer="720" w:gutter="0"/>
          <w:pgNumType w:start="123"/>
          <w:cols w:space="720"/>
          <w:docGrid w:linePitch="360"/>
        </w:sectPr>
      </w:pPr>
    </w:p>
    <w:tbl>
      <w:tblPr>
        <w:tblpPr w:leftFromText="180" w:rightFromText="180" w:vertAnchor="page" w:horzAnchor="margin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8F2939" w:rsidRPr="00F67303" w14:paraId="5F80AA48" w14:textId="77777777" w:rsidTr="008F2939">
        <w:tc>
          <w:tcPr>
            <w:tcW w:w="4390" w:type="dxa"/>
          </w:tcPr>
          <w:p w14:paraId="285997B5" w14:textId="77777777" w:rsidR="008F2939" w:rsidRPr="00BA1C86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101DBA4C" w14:textId="77777777" w:rsidR="008F2939" w:rsidRPr="00BA1C86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8F2939" w:rsidRPr="00F67303" w14:paraId="3B2E16F5" w14:textId="77777777" w:rsidTr="008F2939">
        <w:trPr>
          <w:trHeight w:val="1126"/>
        </w:trPr>
        <w:tc>
          <w:tcPr>
            <w:tcW w:w="4390" w:type="dxa"/>
          </w:tcPr>
          <w:p w14:paraId="66118098" w14:textId="77777777" w:rsidR="008F2939" w:rsidRPr="0085619B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7F2B66" w14:textId="77777777" w:rsidR="008F2939" w:rsidRPr="0085619B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51B0BC46" w14:textId="77777777" w:rsidR="008F2939" w:rsidRPr="0085619B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นางสาวพรอรุณ  สืบแต่จุ้ย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433A991" w14:textId="77777777" w:rsidR="008F2939" w:rsidRPr="0085619B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ครูผู้ช่วย</w:t>
            </w:r>
          </w:p>
        </w:tc>
        <w:tc>
          <w:tcPr>
            <w:tcW w:w="4784" w:type="dxa"/>
          </w:tcPr>
          <w:p w14:paraId="4CFCD4E0" w14:textId="77777777" w:rsidR="008F2939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7F6DDE" w14:textId="77777777" w:rsidR="008F2939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5A6A4FB" w14:textId="77777777" w:rsidR="008F2939" w:rsidRPr="0085619B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นางเตือนใจ  ประเสริฐศรี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5140808" w14:textId="77777777" w:rsidR="008F2939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0509C7">
              <w:rPr>
                <w:rFonts w:ascii="TH Sarabun New" w:hAnsi="TH Sarabun New" w:cs="TH Sarabun New" w:hint="cs"/>
                <w:spacing w:val="-10"/>
                <w:sz w:val="32"/>
                <w:szCs w:val="32"/>
                <w:cs/>
              </w:rPr>
              <w:t>เจ้าหน้าที่แผนงาน</w:t>
            </w:r>
          </w:p>
          <w:p w14:paraId="6C84BC06" w14:textId="77777777" w:rsidR="008F2939" w:rsidRPr="000509C7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</w:pPr>
            <w:r w:rsidRPr="000509C7">
              <w:rPr>
                <w:rFonts w:ascii="TH Sarabun New" w:hAnsi="TH Sarabun New" w:cs="TH Sarabun New" w:hint="cs"/>
                <w:spacing w:val="-10"/>
                <w:sz w:val="32"/>
                <w:szCs w:val="32"/>
                <w:cs/>
              </w:rPr>
              <w:t>กลุ่ม</w:t>
            </w:r>
            <w:r w:rsidRPr="000509C7">
              <w:rPr>
                <w:rFonts w:ascii="TH Sarabun New" w:hAnsi="TH Sarabun New" w:cs="TH Sarabun New" w:hint="cs"/>
                <w:spacing w:val="-10"/>
                <w:sz w:val="24"/>
                <w:szCs w:val="32"/>
                <w:cs/>
              </w:rPr>
              <w:t>บริหารงานบุคคลและกิจการนักเรียน</w:t>
            </w:r>
          </w:p>
        </w:tc>
      </w:tr>
      <w:tr w:rsidR="008F2939" w:rsidRPr="00F67303" w14:paraId="40C1F1B5" w14:textId="77777777" w:rsidTr="008F2939">
        <w:trPr>
          <w:trHeight w:val="277"/>
        </w:trPr>
        <w:tc>
          <w:tcPr>
            <w:tcW w:w="9174" w:type="dxa"/>
            <w:gridSpan w:val="2"/>
          </w:tcPr>
          <w:p w14:paraId="72339AAE" w14:textId="77777777" w:rsidR="008F2939" w:rsidRPr="00BA1C86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F2939" w:rsidRPr="00F67303" w14:paraId="607EE786" w14:textId="77777777" w:rsidTr="008F2939">
        <w:trPr>
          <w:trHeight w:val="277"/>
        </w:trPr>
        <w:tc>
          <w:tcPr>
            <w:tcW w:w="9174" w:type="dxa"/>
            <w:gridSpan w:val="2"/>
          </w:tcPr>
          <w:p w14:paraId="6B628731" w14:textId="77777777" w:rsidR="008F2939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E945DB" w14:textId="77777777" w:rsidR="008F2939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3929C17E" w14:textId="77777777" w:rsidR="008F2939" w:rsidRPr="0085619B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 การสมบัติ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1F0DDEF" w14:textId="77777777" w:rsidR="008F2939" w:rsidRPr="0085619B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 w:rsidRPr="005821CD"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งานบุคคลและกิจการนักเรียน</w:t>
            </w:r>
          </w:p>
        </w:tc>
      </w:tr>
      <w:tr w:rsidR="008F2939" w:rsidRPr="00F67303" w14:paraId="28AD5D11" w14:textId="77777777" w:rsidTr="008F2939">
        <w:trPr>
          <w:trHeight w:val="277"/>
        </w:trPr>
        <w:tc>
          <w:tcPr>
            <w:tcW w:w="9174" w:type="dxa"/>
            <w:gridSpan w:val="2"/>
          </w:tcPr>
          <w:p w14:paraId="7F84E760" w14:textId="77777777" w:rsidR="008F2939" w:rsidRPr="00BA1C86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8F2939" w:rsidRPr="00F67303" w14:paraId="07410A2E" w14:textId="77777777" w:rsidTr="008F2939">
        <w:trPr>
          <w:trHeight w:val="277"/>
        </w:trPr>
        <w:tc>
          <w:tcPr>
            <w:tcW w:w="9174" w:type="dxa"/>
            <w:gridSpan w:val="2"/>
          </w:tcPr>
          <w:p w14:paraId="1DD80D26" w14:textId="77777777" w:rsidR="008F2939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47D3896" w14:textId="77777777" w:rsidR="008F2939" w:rsidRPr="0085619B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2F0746F" w14:textId="77777777" w:rsidR="008F2939" w:rsidRPr="00A75D6F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</w:t>
            </w:r>
            <w:r w:rsidRPr="005821CD">
              <w:rPr>
                <w:rFonts w:ascii="TH Sarabun New" w:hAnsi="TH Sarabun New" w:cs="TH Sarabun New"/>
                <w:sz w:val="24"/>
                <w:szCs w:val="32"/>
                <w:cs/>
              </w:rPr>
              <w:t>นา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งพิมพลักษณ์  บุญลือ</w:t>
            </w:r>
            <w:r w:rsidRPr="005821CD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6DAFAB06" w14:textId="77777777" w:rsidR="008F2939" w:rsidRPr="0085619B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</w:t>
            </w:r>
            <w:r w:rsidRPr="005821CD">
              <w:rPr>
                <w:rFonts w:ascii="TH Sarabun New" w:hAnsi="TH Sarabun New" w:cs="TH Sarabun New"/>
                <w:sz w:val="24"/>
                <w:szCs w:val="32"/>
                <w:cs/>
              </w:rPr>
              <w:t>กลุ่ม</w:t>
            </w:r>
            <w:r w:rsidRPr="005821CD"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งานบุคคลและกิจการนักเรียน</w:t>
            </w:r>
          </w:p>
        </w:tc>
      </w:tr>
      <w:tr w:rsidR="008F2939" w:rsidRPr="00F67303" w14:paraId="089679B2" w14:textId="77777777" w:rsidTr="008F2939">
        <w:trPr>
          <w:trHeight w:val="277"/>
        </w:trPr>
        <w:tc>
          <w:tcPr>
            <w:tcW w:w="9174" w:type="dxa"/>
            <w:gridSpan w:val="2"/>
          </w:tcPr>
          <w:p w14:paraId="65304A12" w14:textId="77777777" w:rsidR="008F2939" w:rsidRPr="00BA1C86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8F2939" w:rsidRPr="00F67303" w14:paraId="24F1B7A0" w14:textId="77777777" w:rsidTr="008F2939">
        <w:trPr>
          <w:trHeight w:val="277"/>
        </w:trPr>
        <w:tc>
          <w:tcPr>
            <w:tcW w:w="9174" w:type="dxa"/>
            <w:gridSpan w:val="2"/>
          </w:tcPr>
          <w:p w14:paraId="0FC75D63" w14:textId="77777777" w:rsidR="008F2939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E564986" w14:textId="77777777" w:rsidR="008F2939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F4F7A1C" w14:textId="77777777" w:rsidR="008F2939" w:rsidRPr="0085619B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70C7BAF" w14:textId="77777777" w:rsidR="008F2939" w:rsidRPr="0085619B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8F2939" w:rsidRPr="00F67303" w14:paraId="6BA8E3D8" w14:textId="77777777" w:rsidTr="008F2939">
        <w:trPr>
          <w:trHeight w:val="277"/>
        </w:trPr>
        <w:tc>
          <w:tcPr>
            <w:tcW w:w="9174" w:type="dxa"/>
            <w:gridSpan w:val="2"/>
          </w:tcPr>
          <w:p w14:paraId="681E40CD" w14:textId="77777777" w:rsidR="008F2939" w:rsidRPr="00BA1C86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8F2939" w:rsidRPr="00F67303" w14:paraId="72F2913F" w14:textId="77777777" w:rsidTr="008F2939">
        <w:trPr>
          <w:trHeight w:val="277"/>
        </w:trPr>
        <w:tc>
          <w:tcPr>
            <w:tcW w:w="9174" w:type="dxa"/>
            <w:gridSpan w:val="2"/>
          </w:tcPr>
          <w:p w14:paraId="4939BA79" w14:textId="77777777" w:rsidR="008F2939" w:rsidRPr="0085619B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6B3881A" w14:textId="77777777" w:rsidR="008F2939" w:rsidRPr="0085619B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7079269B" w14:textId="77777777" w:rsidR="008F2939" w:rsidRPr="00A75D6F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2CB0E5A" w14:textId="77777777" w:rsidR="008F2939" w:rsidRPr="0085619B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8F2939" w:rsidRPr="00F67303" w14:paraId="4A4D77CF" w14:textId="77777777" w:rsidTr="008F2939">
        <w:trPr>
          <w:trHeight w:val="277"/>
        </w:trPr>
        <w:tc>
          <w:tcPr>
            <w:tcW w:w="9174" w:type="dxa"/>
            <w:gridSpan w:val="2"/>
          </w:tcPr>
          <w:p w14:paraId="5EBB1625" w14:textId="77777777" w:rsidR="008F2939" w:rsidRPr="00BA1C86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8F2939" w:rsidRPr="00F67303" w14:paraId="44FA0922" w14:textId="77777777" w:rsidTr="008F2939">
        <w:trPr>
          <w:trHeight w:val="277"/>
        </w:trPr>
        <w:tc>
          <w:tcPr>
            <w:tcW w:w="9174" w:type="dxa"/>
            <w:gridSpan w:val="2"/>
          </w:tcPr>
          <w:p w14:paraId="18FA2F65" w14:textId="77777777" w:rsidR="008F2939" w:rsidRPr="00437EDA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50F8FE72" w14:textId="77777777" w:rsidR="008F2939" w:rsidRPr="0085619B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7B464390" w14:textId="77777777" w:rsidR="008F2939" w:rsidRPr="0085619B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19AD795" w14:textId="77777777" w:rsidR="008F2939" w:rsidRPr="0085619B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3C4D5B1A" w14:textId="77777777" w:rsidR="008F2939" w:rsidRPr="0085619B" w:rsidRDefault="008F2939" w:rsidP="008F2939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EACC477" w14:textId="77777777" w:rsidR="008F2939" w:rsidRPr="0085619B" w:rsidRDefault="008F2939" w:rsidP="008F29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5AAF4A7" w14:textId="0AB025ED" w:rsidR="009D7A20" w:rsidRPr="004F6B9A" w:rsidRDefault="004B3D43" w:rsidP="000451DF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66548776" w:rsidR="009D7A20" w:rsidRPr="004F6B9A" w:rsidRDefault="00862CEE" w:rsidP="000451D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1919B0">
        <w:rPr>
          <w:rFonts w:ascii="TH Sarabun New" w:hAnsi="TH Sarabun New" w:cs="TH Sarabun New" w:hint="cs"/>
          <w:b/>
          <w:bCs/>
          <w:cs/>
        </w:rPr>
        <w:t xml:space="preserve">  </w:t>
      </w:r>
      <w:r w:rsidR="00BB32B4">
        <w:rPr>
          <w:rFonts w:ascii="TH Sarabun New" w:hAnsi="TH Sarabun New" w:cs="TH Sarabun New" w:hint="cs"/>
          <w:b/>
          <w:bCs/>
          <w:cs/>
        </w:rPr>
        <w:t>พัฒนา</w:t>
      </w:r>
      <w:r w:rsidR="000509C7" w:rsidRPr="00C469B8">
        <w:rPr>
          <w:rFonts w:ascii="TH Sarabun New" w:hAnsi="TH Sarabun New" w:cs="TH Sarabun New"/>
          <w:b/>
          <w:bCs/>
          <w:cs/>
        </w:rPr>
        <w:t>ระบบดูแลช่วยเหลือนักเรียน</w:t>
      </w:r>
    </w:p>
    <w:p w14:paraId="5578D1DB" w14:textId="4354AF70" w:rsidR="009D7A20" w:rsidRPr="004F6B9A" w:rsidRDefault="00146A5C" w:rsidP="000451DF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กลุ่มบริหารงานกิจการนักเรีย</w:t>
      </w:r>
      <w:r w:rsidR="000509C7">
        <w:rPr>
          <w:rFonts w:ascii="TH Sarabun New" w:hAnsi="TH Sarabun New" w:cs="TH Sarabun New" w:hint="cs"/>
          <w:b/>
          <w:bCs/>
          <w:cs/>
        </w:rPr>
        <w:t>น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941"/>
        <w:gridCol w:w="1417"/>
        <w:gridCol w:w="1305"/>
        <w:gridCol w:w="993"/>
        <w:gridCol w:w="1701"/>
      </w:tblGrid>
      <w:tr w:rsidR="009D7A20" w:rsidRPr="004F6B9A" w14:paraId="139FDB83" w14:textId="77777777" w:rsidTr="0070705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BB32B4" w:rsidRPr="00BB32B4" w14:paraId="292FC6FE" w14:textId="77777777" w:rsidTr="000609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63C74FA2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BB32B4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F73" w14:textId="734B8F83" w:rsidR="00BB32B4" w:rsidRPr="00BB32B4" w:rsidRDefault="00531F66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กระดาษทำเกียรติบัตร ปั๊</w:t>
            </w:r>
            <w:r w:rsidR="00BB32B4" w:rsidRPr="00BB32B4">
              <w:rPr>
                <w:rFonts w:ascii="TH Sarabun New" w:hAnsi="TH Sarabun New" w:cs="TH Sarabun New"/>
                <w:cs/>
              </w:rPr>
              <w:t xml:space="preserve">มทอง </w:t>
            </w:r>
            <w:r w:rsidR="00BB32B4" w:rsidRPr="00BB32B4">
              <w:rPr>
                <w:rFonts w:ascii="TH Sarabun New" w:hAnsi="TH Sarabun New" w:cs="TH Sarabun New"/>
              </w:rPr>
              <w:t>A</w:t>
            </w:r>
            <w:r w:rsidR="00BB32B4" w:rsidRPr="00BB32B4">
              <w:rPr>
                <w:rFonts w:ascii="TH Sarabun New" w:hAnsi="TH Sarabun New" w:cs="TH Sarabun New"/>
                <w:cs/>
              </w:rPr>
              <w:t>4 ขาว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0C6AE343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</w:rPr>
              <w:t xml:space="preserve">8 </w:t>
            </w:r>
            <w:r w:rsidRPr="00BB32B4">
              <w:rPr>
                <w:rFonts w:ascii="TH Sarabun New" w:hAnsi="TH Sarabun New" w:cs="TH Sarabun New"/>
                <w:cs/>
              </w:rPr>
              <w:t>แพ็ค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57763950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21F17FC7" w:rsidR="00BB32B4" w:rsidRPr="00BB32B4" w:rsidRDefault="00BB32B4" w:rsidP="00146A5C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2,080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361A5EDD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BB32B4" w:rsidRPr="00BB32B4" w14:paraId="2068D064" w14:textId="77777777" w:rsidTr="000609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56B" w14:textId="48BFACAA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BB32B4">
              <w:rPr>
                <w:rFonts w:ascii="TH Sarabun New" w:hAnsi="TH Sarabun New" w:cs="TH Sarabun New"/>
                <w:cs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96AB" w14:textId="7C4FD883" w:rsidR="00BB32B4" w:rsidRPr="00BB32B4" w:rsidRDefault="00BB32B4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BB32B4">
              <w:rPr>
                <w:rFonts w:ascii="TH Sarabun New" w:hAnsi="TH Sarabun New" w:cs="TH Sarabun New"/>
                <w:cs/>
              </w:rPr>
              <w:t xml:space="preserve">กระดาษการ์ดสี </w:t>
            </w:r>
            <w:r w:rsidRPr="00BB32B4">
              <w:rPr>
                <w:rFonts w:ascii="TH Sarabun New" w:hAnsi="TH Sarabun New" w:cs="TH Sarabun New"/>
              </w:rPr>
              <w:t>A4</w:t>
            </w:r>
            <w:r w:rsidRPr="00BB32B4">
              <w:rPr>
                <w:rFonts w:ascii="TH Sarabun New" w:hAnsi="TH Sarabun New" w:cs="TH Sarabun New"/>
                <w:cs/>
              </w:rPr>
              <w:t xml:space="preserve"> 120</w:t>
            </w:r>
            <w:r w:rsidRPr="00BB32B4">
              <w:rPr>
                <w:rFonts w:ascii="TH Sarabun New" w:hAnsi="TH Sarabun New" w:cs="TH Sarabun New"/>
              </w:rPr>
              <w:t xml:space="preserve">g </w:t>
            </w:r>
            <w:r w:rsidRPr="00BB32B4">
              <w:rPr>
                <w:rFonts w:ascii="TH Sarabun New" w:hAnsi="TH Sarabun New" w:cs="TH Sarabun New"/>
                <w:cs/>
              </w:rPr>
              <w:t>(สีเขียว)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951" w14:textId="1E3202DE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2</w:t>
            </w:r>
            <w:r w:rsidRPr="00BB32B4">
              <w:rPr>
                <w:rFonts w:ascii="TH Sarabun New" w:hAnsi="TH Sarabun New" w:cs="TH Sarabun New"/>
              </w:rPr>
              <w:t xml:space="preserve"> </w:t>
            </w:r>
            <w:r w:rsidRPr="00BB32B4">
              <w:rPr>
                <w:rFonts w:ascii="TH Sarabun New" w:hAnsi="TH Sarabun New" w:cs="TH Sarabun New"/>
                <w:cs/>
              </w:rPr>
              <w:t>ห่อ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A8C" w14:textId="7FA4BA10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5E0D" w14:textId="6D82F996" w:rsidR="00BB32B4" w:rsidRPr="00BB32B4" w:rsidRDefault="00BB32B4" w:rsidP="00BB32B4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CD40" w14:textId="57762AC8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BB32B4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BB32B4" w:rsidRPr="00BB32B4" w14:paraId="527846A0" w14:textId="77777777" w:rsidTr="000609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C52" w14:textId="54ADE068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BB32B4">
              <w:rPr>
                <w:rFonts w:ascii="TH Sarabun New" w:hAnsi="TH Sarabun New" w:cs="TH Sarabun New"/>
                <w:cs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B34" w14:textId="2D86EBCB" w:rsidR="00BB32B4" w:rsidRPr="00BB32B4" w:rsidRDefault="00BB32B4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BB32B4">
              <w:rPr>
                <w:rFonts w:ascii="TH Sarabun New" w:hAnsi="TH Sarabun New" w:cs="TH Sarabun New"/>
                <w:cs/>
              </w:rPr>
              <w:t>หมึกพิมพ์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A591" w14:textId="2C10A7CF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5</w:t>
            </w:r>
            <w:r w:rsidRPr="00BB32B4">
              <w:rPr>
                <w:rFonts w:ascii="TH Sarabun New" w:hAnsi="TH Sarabun New" w:cs="TH Sarabun New"/>
              </w:rPr>
              <w:t xml:space="preserve"> </w:t>
            </w:r>
            <w:r w:rsidRPr="00BB32B4">
              <w:rPr>
                <w:rFonts w:ascii="TH Sarabun New" w:hAnsi="TH Sarabun New" w:cs="TH Sarabun New"/>
                <w:cs/>
              </w:rPr>
              <w:t>ขวด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970C" w14:textId="16027A9B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8C5D" w14:textId="78264DF1" w:rsidR="00BB32B4" w:rsidRPr="00BB32B4" w:rsidRDefault="00BB32B4" w:rsidP="00BB32B4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1,175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FEE" w14:textId="6B541B16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BB32B4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BB32B4" w:rsidRPr="00BB32B4" w14:paraId="50B1A550" w14:textId="77777777" w:rsidTr="000609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5AE4" w14:textId="70891B3F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BB32B4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B6AA" w14:textId="56E73419" w:rsidR="00BB32B4" w:rsidRPr="00BB32B4" w:rsidRDefault="00BB32B4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BB32B4">
              <w:rPr>
                <w:rFonts w:ascii="TH Sarabun New" w:hAnsi="TH Sarabun New" w:cs="TH Sarabun New"/>
                <w:cs/>
              </w:rPr>
              <w:t>กระดาษโฟโต้ 150 แกรม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8FCB" w14:textId="7EC698CA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4 รีม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3822" w14:textId="23E08B4D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4F1" w14:textId="784CBDA5" w:rsidR="00BB32B4" w:rsidRPr="00BB32B4" w:rsidRDefault="00BB32B4" w:rsidP="00BB32B4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D4F" w14:textId="14A0126E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BB32B4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BB32B4" w:rsidRPr="00BB32B4" w14:paraId="69B1BBAD" w14:textId="77777777" w:rsidTr="000609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6506" w14:textId="33145762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BB32B4">
              <w:rPr>
                <w:rFonts w:ascii="TH Sarabun New" w:hAnsi="TH Sarabun New" w:cs="TH Sarabun New"/>
                <w:cs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9162" w14:textId="2E690892" w:rsidR="00BB32B4" w:rsidRPr="00BB32B4" w:rsidRDefault="00BB32B4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BB32B4">
              <w:rPr>
                <w:rFonts w:ascii="TH Sarabun New" w:hAnsi="TH Sarabun New" w:cs="TH Sarabun New"/>
                <w:cs/>
              </w:rPr>
              <w:t>อาหารว่าง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66B1" w14:textId="0E7A84D6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25 ชุด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8B83" w14:textId="1D318F10" w:rsidR="00BB32B4" w:rsidRPr="00BB32B4" w:rsidRDefault="00BB32B4" w:rsidP="00146A5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2</w:t>
            </w:r>
            <w:r w:rsidR="00146A5C">
              <w:rPr>
                <w:rFonts w:ascii="TH Sarabun New" w:hAnsi="TH Sarabun New" w:cs="TH Sarabun New" w:hint="cs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FA21" w14:textId="61393F61" w:rsidR="00BB32B4" w:rsidRPr="00BB32B4" w:rsidRDefault="00146A5C" w:rsidP="00BB32B4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A027" w14:textId="5BEFCE1E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BB32B4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BB32B4" w:rsidRPr="00BB32B4" w14:paraId="585F9A80" w14:textId="77777777" w:rsidTr="000609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A5B8" w14:textId="0EBB90B0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BB32B4">
              <w:rPr>
                <w:rFonts w:ascii="TH Sarabun New" w:hAnsi="TH Sarabun New" w:cs="TH Sarabun New"/>
                <w:cs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4AE0" w14:textId="4CAA747F" w:rsidR="00BB32B4" w:rsidRPr="00BB32B4" w:rsidRDefault="00BB32B4" w:rsidP="00BB32B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BB32B4">
              <w:rPr>
                <w:rFonts w:ascii="TH Sarabun New" w:hAnsi="TH Sarabun New" w:cs="TH Sarabun New"/>
                <w:cs/>
              </w:rPr>
              <w:t>อาหารกลางวัน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4B5" w14:textId="42440DB2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25 ชุด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7BB8" w14:textId="47CE2C2C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  <w:cs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251F" w14:textId="4B816AE7" w:rsidR="00BB32B4" w:rsidRPr="00BB32B4" w:rsidRDefault="00BB32B4" w:rsidP="00BB32B4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BB32B4">
              <w:rPr>
                <w:rFonts w:ascii="TH Sarabun New" w:hAnsi="TH Sarabun New" w:cs="TH Sarabun New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9F4" w14:textId="19C32BAB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BB32B4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BB32B4" w:rsidRPr="00BB32B4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2CCD77A1" w:rsidR="00BB32B4" w:rsidRPr="00BB32B4" w:rsidRDefault="00BB32B4" w:rsidP="00B1154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B32B4">
              <w:rPr>
                <w:rFonts w:ascii="TH Sarabun New" w:hAnsi="TH Sarabun New" w:cs="TH Sarabun New"/>
                <w:b/>
                <w:bCs/>
                <w:cs/>
              </w:rPr>
              <w:t>รวมเงิน  (ห้าพัน</w:t>
            </w:r>
            <w:r w:rsidR="00B1154B">
              <w:rPr>
                <w:rFonts w:ascii="TH Sarabun New" w:hAnsi="TH Sarabun New" w:cs="TH Sarabun New" w:hint="cs"/>
                <w:b/>
                <w:bCs/>
                <w:cs/>
              </w:rPr>
              <w:t>เจ็ดร้อยสามสิบห้า</w:t>
            </w:r>
            <w:r w:rsidR="00B76762">
              <w:rPr>
                <w:rFonts w:ascii="TH Sarabun New" w:hAnsi="TH Sarabun New" w:cs="TH Sarabun New" w:hint="cs"/>
                <w:b/>
                <w:bCs/>
                <w:cs/>
              </w:rPr>
              <w:t>บาทถ้วน</w:t>
            </w:r>
            <w:r w:rsidRPr="00BB32B4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0EEBDD3D" w:rsidR="00BB32B4" w:rsidRPr="00BB32B4" w:rsidRDefault="00BB32B4" w:rsidP="00146A5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B32B4">
              <w:rPr>
                <w:rFonts w:ascii="TH Sarabun New" w:hAnsi="TH Sarabun New" w:cs="TH Sarabun New"/>
                <w:b/>
                <w:bCs/>
              </w:rPr>
              <w:t>5,</w:t>
            </w:r>
            <w:r w:rsidR="00146A5C">
              <w:rPr>
                <w:rFonts w:ascii="TH Sarabun New" w:hAnsi="TH Sarabun New" w:cs="TH Sarabun New"/>
                <w:b/>
                <w:bCs/>
              </w:rPr>
              <w:t>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BB32B4" w:rsidRPr="00BB32B4" w:rsidRDefault="00BB32B4" w:rsidP="00BB32B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9110" w14:textId="77777777" w:rsidR="003F0083" w:rsidRDefault="003F0083" w:rsidP="00F74DBF">
      <w:pPr>
        <w:spacing w:after="0" w:line="240" w:lineRule="auto"/>
      </w:pPr>
      <w:r>
        <w:separator/>
      </w:r>
    </w:p>
  </w:endnote>
  <w:endnote w:type="continuationSeparator" w:id="0">
    <w:p w14:paraId="178C4BFF" w14:textId="77777777" w:rsidR="003F0083" w:rsidRDefault="003F0083" w:rsidP="00F7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2D312" w14:textId="77777777" w:rsidR="003F0083" w:rsidRDefault="003F0083" w:rsidP="00F74DBF">
      <w:pPr>
        <w:spacing w:after="0" w:line="240" w:lineRule="auto"/>
      </w:pPr>
      <w:r>
        <w:separator/>
      </w:r>
    </w:p>
  </w:footnote>
  <w:footnote w:type="continuationSeparator" w:id="0">
    <w:p w14:paraId="72A2D585" w14:textId="77777777" w:rsidR="003F0083" w:rsidRDefault="003F0083" w:rsidP="00F7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1430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1A08B9D5" w14:textId="04563270" w:rsidR="00F74DBF" w:rsidRPr="00F74DBF" w:rsidRDefault="00F74DBF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F74DB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F74DBF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F74DBF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F74DBF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F74DBF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0C0A784F" w14:textId="77777777" w:rsidR="00F74DBF" w:rsidRDefault="00F74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0682"/>
    <w:multiLevelType w:val="hybridMultilevel"/>
    <w:tmpl w:val="3594D23C"/>
    <w:lvl w:ilvl="0" w:tplc="4FBC3A70">
      <w:start w:val="6"/>
      <w:numFmt w:val="bullet"/>
      <w:lvlText w:val="-"/>
      <w:lvlJc w:val="left"/>
      <w:pPr>
        <w:ind w:left="4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C55B75"/>
    <w:multiLevelType w:val="hybridMultilevel"/>
    <w:tmpl w:val="5442DD98"/>
    <w:lvl w:ilvl="0" w:tplc="7B443BC4">
      <w:start w:val="1"/>
      <w:numFmt w:val="bullet"/>
      <w:lvlText w:val="-"/>
      <w:lvlJc w:val="left"/>
      <w:pPr>
        <w:ind w:left="57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5314"/>
    <w:rsid w:val="00026DF0"/>
    <w:rsid w:val="00031997"/>
    <w:rsid w:val="00036AE5"/>
    <w:rsid w:val="00043D84"/>
    <w:rsid w:val="000451DF"/>
    <w:rsid w:val="000509C7"/>
    <w:rsid w:val="00076ABF"/>
    <w:rsid w:val="0009274A"/>
    <w:rsid w:val="000A522C"/>
    <w:rsid w:val="000B7E09"/>
    <w:rsid w:val="00104A1A"/>
    <w:rsid w:val="001105B7"/>
    <w:rsid w:val="00146A5C"/>
    <w:rsid w:val="0015249B"/>
    <w:rsid w:val="0018287F"/>
    <w:rsid w:val="001866E4"/>
    <w:rsid w:val="001919B0"/>
    <w:rsid w:val="001D3257"/>
    <w:rsid w:val="001D77EC"/>
    <w:rsid w:val="001F03D8"/>
    <w:rsid w:val="00201C79"/>
    <w:rsid w:val="00230A56"/>
    <w:rsid w:val="00235B44"/>
    <w:rsid w:val="00254E2F"/>
    <w:rsid w:val="002551BB"/>
    <w:rsid w:val="0026415C"/>
    <w:rsid w:val="0026470E"/>
    <w:rsid w:val="00275148"/>
    <w:rsid w:val="00286DE8"/>
    <w:rsid w:val="002E2101"/>
    <w:rsid w:val="00311F73"/>
    <w:rsid w:val="00312AC5"/>
    <w:rsid w:val="003520F2"/>
    <w:rsid w:val="003A2F4A"/>
    <w:rsid w:val="003C5CE6"/>
    <w:rsid w:val="003D1524"/>
    <w:rsid w:val="003D46A5"/>
    <w:rsid w:val="003D4FC5"/>
    <w:rsid w:val="003F0083"/>
    <w:rsid w:val="00405823"/>
    <w:rsid w:val="004355AB"/>
    <w:rsid w:val="00437EDA"/>
    <w:rsid w:val="00455A71"/>
    <w:rsid w:val="0047653E"/>
    <w:rsid w:val="00481E65"/>
    <w:rsid w:val="00482AE6"/>
    <w:rsid w:val="004A048B"/>
    <w:rsid w:val="004A37CD"/>
    <w:rsid w:val="004B3D43"/>
    <w:rsid w:val="004F2FA0"/>
    <w:rsid w:val="004F359E"/>
    <w:rsid w:val="004F6B9A"/>
    <w:rsid w:val="004F7E7E"/>
    <w:rsid w:val="00503EC4"/>
    <w:rsid w:val="00504032"/>
    <w:rsid w:val="00531F66"/>
    <w:rsid w:val="00536B2C"/>
    <w:rsid w:val="005404AD"/>
    <w:rsid w:val="00551EFF"/>
    <w:rsid w:val="005560F4"/>
    <w:rsid w:val="005648B6"/>
    <w:rsid w:val="005765ED"/>
    <w:rsid w:val="005821CD"/>
    <w:rsid w:val="00585B2A"/>
    <w:rsid w:val="005A0155"/>
    <w:rsid w:val="00632E84"/>
    <w:rsid w:val="00681B78"/>
    <w:rsid w:val="006A7EDD"/>
    <w:rsid w:val="006B0445"/>
    <w:rsid w:val="006B7B3D"/>
    <w:rsid w:val="00707058"/>
    <w:rsid w:val="00716B3E"/>
    <w:rsid w:val="0072616A"/>
    <w:rsid w:val="0075557D"/>
    <w:rsid w:val="0076313A"/>
    <w:rsid w:val="00780EBD"/>
    <w:rsid w:val="007844C8"/>
    <w:rsid w:val="007E3E99"/>
    <w:rsid w:val="007E5531"/>
    <w:rsid w:val="00822815"/>
    <w:rsid w:val="008234D5"/>
    <w:rsid w:val="0085619B"/>
    <w:rsid w:val="00862CEE"/>
    <w:rsid w:val="008956D6"/>
    <w:rsid w:val="008B115F"/>
    <w:rsid w:val="008C184F"/>
    <w:rsid w:val="008C30D9"/>
    <w:rsid w:val="008E586B"/>
    <w:rsid w:val="008F2939"/>
    <w:rsid w:val="008F643D"/>
    <w:rsid w:val="009456E8"/>
    <w:rsid w:val="00973D86"/>
    <w:rsid w:val="00995BE2"/>
    <w:rsid w:val="009A38C5"/>
    <w:rsid w:val="009A3B46"/>
    <w:rsid w:val="009B2ACB"/>
    <w:rsid w:val="009B7162"/>
    <w:rsid w:val="009C00E0"/>
    <w:rsid w:val="009C07E5"/>
    <w:rsid w:val="009D0A1A"/>
    <w:rsid w:val="009D71CC"/>
    <w:rsid w:val="009D7A20"/>
    <w:rsid w:val="00A41BE7"/>
    <w:rsid w:val="00A5280F"/>
    <w:rsid w:val="00A64BFE"/>
    <w:rsid w:val="00A705F0"/>
    <w:rsid w:val="00A75A84"/>
    <w:rsid w:val="00A75D6F"/>
    <w:rsid w:val="00AA7DED"/>
    <w:rsid w:val="00AD313A"/>
    <w:rsid w:val="00AF5540"/>
    <w:rsid w:val="00B11435"/>
    <w:rsid w:val="00B1154B"/>
    <w:rsid w:val="00B46C3B"/>
    <w:rsid w:val="00B60104"/>
    <w:rsid w:val="00B76762"/>
    <w:rsid w:val="00BA1C86"/>
    <w:rsid w:val="00BB32B4"/>
    <w:rsid w:val="00BC3DF5"/>
    <w:rsid w:val="00BD5585"/>
    <w:rsid w:val="00BF6408"/>
    <w:rsid w:val="00C44147"/>
    <w:rsid w:val="00C663C0"/>
    <w:rsid w:val="00C668F7"/>
    <w:rsid w:val="00CB452D"/>
    <w:rsid w:val="00CC381C"/>
    <w:rsid w:val="00D02913"/>
    <w:rsid w:val="00D03C32"/>
    <w:rsid w:val="00D30B79"/>
    <w:rsid w:val="00D47091"/>
    <w:rsid w:val="00D507AF"/>
    <w:rsid w:val="00D52D09"/>
    <w:rsid w:val="00D8329B"/>
    <w:rsid w:val="00D93C83"/>
    <w:rsid w:val="00DC7957"/>
    <w:rsid w:val="00DD4A81"/>
    <w:rsid w:val="00E138C8"/>
    <w:rsid w:val="00E31B80"/>
    <w:rsid w:val="00E55877"/>
    <w:rsid w:val="00E634A1"/>
    <w:rsid w:val="00E6400D"/>
    <w:rsid w:val="00E738E9"/>
    <w:rsid w:val="00E908FB"/>
    <w:rsid w:val="00E9463D"/>
    <w:rsid w:val="00EB6950"/>
    <w:rsid w:val="00EC253A"/>
    <w:rsid w:val="00ED20DD"/>
    <w:rsid w:val="00EF412E"/>
    <w:rsid w:val="00F057E0"/>
    <w:rsid w:val="00F269BB"/>
    <w:rsid w:val="00F36444"/>
    <w:rsid w:val="00F37B25"/>
    <w:rsid w:val="00F57E75"/>
    <w:rsid w:val="00F57F44"/>
    <w:rsid w:val="00F74DBF"/>
    <w:rsid w:val="00F92A0C"/>
    <w:rsid w:val="00F96C27"/>
    <w:rsid w:val="00FA42DA"/>
    <w:rsid w:val="00FB532A"/>
    <w:rsid w:val="00FC643A"/>
    <w:rsid w:val="00FC7A38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FFB78A72-6028-4A35-B21D-0DAB7E2F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B7162"/>
    <w:pPr>
      <w:ind w:left="720"/>
      <w:contextualSpacing/>
    </w:pPr>
  </w:style>
  <w:style w:type="paragraph" w:customStyle="1" w:styleId="Default">
    <w:name w:val="Default"/>
    <w:rsid w:val="000509C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4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BF"/>
  </w:style>
  <w:style w:type="paragraph" w:styleId="Footer">
    <w:name w:val="footer"/>
    <w:basedOn w:val="Normal"/>
    <w:link w:val="FooterChar"/>
    <w:uiPriority w:val="99"/>
    <w:unhideWhenUsed/>
    <w:rsid w:val="00F74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734B-2502-4A8B-877D-6C3A20F6CDF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9084E90-FA64-41BC-B775-BB3AFBA5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7</Pages>
  <Words>1030</Words>
  <Characters>5872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3</cp:revision>
  <cp:lastPrinted>2019-03-25T04:30:00Z</cp:lastPrinted>
  <dcterms:created xsi:type="dcterms:W3CDTF">2019-04-05T09:36:00Z</dcterms:created>
  <dcterms:modified xsi:type="dcterms:W3CDTF">2019-04-05T10:04:00Z</dcterms:modified>
</cp:coreProperties>
</file>